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4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D1408A" w:rsidRPr="00884DA3" w:rsidTr="00D1408A">
        <w:trPr>
          <w:trHeight w:val="161"/>
        </w:trPr>
        <w:tc>
          <w:tcPr>
            <w:tcW w:w="10297" w:type="dxa"/>
          </w:tcPr>
          <w:p w:rsidR="00D1408A" w:rsidRPr="00884DA3" w:rsidRDefault="00D1408A" w:rsidP="00671771">
            <w:pPr>
              <w:pStyle w:val="Date"/>
              <w:rPr>
                <w:lang w:val="en-AU"/>
              </w:rPr>
            </w:pPr>
          </w:p>
        </w:tc>
      </w:tr>
      <w:tr w:rsidR="00D1408A" w:rsidRPr="00884DA3" w:rsidTr="00D1408A">
        <w:trPr>
          <w:trHeight w:val="552"/>
        </w:trPr>
        <w:tc>
          <w:tcPr>
            <w:tcW w:w="10297" w:type="dxa"/>
            <w:vAlign w:val="bottom"/>
          </w:tcPr>
          <w:p w:rsidR="00D1408A" w:rsidRDefault="00D1408A" w:rsidP="00D1408A">
            <w:pPr>
              <w:pStyle w:val="Heading1"/>
              <w:outlineLvl w:val="0"/>
              <w:rPr>
                <w:lang w:val="en-AU"/>
              </w:rPr>
            </w:pPr>
          </w:p>
          <w:p w:rsidR="00671771" w:rsidRPr="00671771" w:rsidRDefault="00671771" w:rsidP="00671771"/>
          <w:p w:rsidR="00D1408A" w:rsidRDefault="00D1408A" w:rsidP="00D1408A">
            <w:pPr>
              <w:pStyle w:val="Heading1"/>
              <w:outlineLvl w:val="0"/>
              <w:rPr>
                <w:lang w:val="en-AU"/>
              </w:rPr>
            </w:pPr>
          </w:p>
          <w:p w:rsidR="00D1408A" w:rsidRDefault="00D1408A" w:rsidP="00D1408A">
            <w:pPr>
              <w:pStyle w:val="Heading1"/>
              <w:outlineLvl w:val="0"/>
              <w:rPr>
                <w:lang w:val="en-AU"/>
              </w:rPr>
            </w:pPr>
          </w:p>
          <w:p w:rsidR="00D1408A" w:rsidRPr="00884DA3" w:rsidRDefault="00D1408A" w:rsidP="00D1408A">
            <w:pPr>
              <w:pStyle w:val="Heading1"/>
              <w:outlineLvl w:val="0"/>
              <w:rPr>
                <w:lang w:val="en-AU"/>
              </w:rPr>
            </w:pPr>
            <w:r>
              <w:rPr>
                <w:lang w:val="en-AU"/>
              </w:rPr>
              <w:t>Pre-lodgement Request</w:t>
            </w:r>
            <w:r w:rsidR="00FD117B">
              <w:rPr>
                <w:lang w:val="en-AU"/>
              </w:rPr>
              <w:t xml:space="preserve"> (</w:t>
            </w:r>
            <w:r w:rsidR="001E55D4" w:rsidRPr="000921A6">
              <w:rPr>
                <w:sz w:val="40"/>
                <w:szCs w:val="40"/>
                <w:lang w:val="en-AU"/>
              </w:rPr>
              <w:t>Metropolitan</w:t>
            </w:r>
            <w:r w:rsidR="00FD117B" w:rsidRPr="000921A6">
              <w:rPr>
                <w:sz w:val="40"/>
                <w:szCs w:val="40"/>
                <w:lang w:val="en-AU"/>
              </w:rPr>
              <w:t xml:space="preserve"> Area Only)</w:t>
            </w:r>
          </w:p>
        </w:tc>
      </w:tr>
    </w:tbl>
    <w:p w:rsidR="0025755F" w:rsidRPr="00884DA3" w:rsidRDefault="0025755F" w:rsidP="0025755F">
      <w:pPr>
        <w:sectPr w:rsidR="0025755F" w:rsidRPr="00884DA3" w:rsidSect="0025755F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851" w:bottom="851" w:left="851" w:header="425" w:footer="425" w:gutter="0"/>
          <w:cols w:space="709"/>
          <w:titlePg/>
          <w:docGrid w:linePitch="272"/>
        </w:sectPr>
      </w:pPr>
    </w:p>
    <w:p w:rsidR="0025755F" w:rsidRPr="00884DA3" w:rsidRDefault="0025755F" w:rsidP="0025755F"/>
    <w:p w:rsidR="00851757" w:rsidRDefault="0041587F" w:rsidP="00D1408A">
      <w:pPr>
        <w:pStyle w:val="Heading2"/>
      </w:pPr>
      <w:r w:rsidRPr="00D1408A">
        <w:t>APPLICANT DETAILS: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607"/>
        <w:gridCol w:w="6675"/>
      </w:tblGrid>
      <w:tr w:rsidR="00D1408A" w:rsidTr="00136BE1">
        <w:trPr>
          <w:trHeight w:val="646"/>
        </w:trPr>
        <w:tc>
          <w:tcPr>
            <w:tcW w:w="2607" w:type="dxa"/>
            <w:vAlign w:val="bottom"/>
          </w:tcPr>
          <w:p w:rsidR="00D1408A" w:rsidRDefault="00D1408A" w:rsidP="00D1408A">
            <w:pPr>
              <w:pStyle w:val="BodyText"/>
              <w:spacing w:after="0"/>
            </w:pPr>
            <w:r>
              <w:t>GIVEN NAME/ COMPANY CONTACT</w:t>
            </w:r>
          </w:p>
        </w:tc>
        <w:tc>
          <w:tcPr>
            <w:tcW w:w="6675" w:type="dxa"/>
          </w:tcPr>
          <w:p w:rsidR="00D1408A" w:rsidRDefault="00D1408A" w:rsidP="00D20311">
            <w:pPr>
              <w:pStyle w:val="BodyText"/>
            </w:pPr>
          </w:p>
        </w:tc>
      </w:tr>
      <w:tr w:rsidR="00D1408A" w:rsidTr="00136BE1">
        <w:trPr>
          <w:trHeight w:val="602"/>
        </w:trPr>
        <w:tc>
          <w:tcPr>
            <w:tcW w:w="2607" w:type="dxa"/>
            <w:vAlign w:val="bottom"/>
          </w:tcPr>
          <w:p w:rsidR="00D1408A" w:rsidRDefault="00D1408A" w:rsidP="00D1408A">
            <w:pPr>
              <w:pStyle w:val="BodyText"/>
              <w:spacing w:after="0"/>
            </w:pPr>
            <w:r>
              <w:t>SURNAME/</w:t>
            </w:r>
          </w:p>
          <w:p w:rsidR="00D1408A" w:rsidRDefault="00D1408A" w:rsidP="00D1408A">
            <w:pPr>
              <w:pStyle w:val="BodyText"/>
              <w:spacing w:after="0"/>
            </w:pPr>
            <w:r>
              <w:t>COMPANY NAME</w:t>
            </w:r>
          </w:p>
        </w:tc>
        <w:tc>
          <w:tcPr>
            <w:tcW w:w="6675" w:type="dxa"/>
          </w:tcPr>
          <w:p w:rsidR="00D1408A" w:rsidRDefault="00D1408A" w:rsidP="006B41F2">
            <w:pPr>
              <w:pStyle w:val="BodyText"/>
            </w:pPr>
          </w:p>
        </w:tc>
      </w:tr>
      <w:tr w:rsidR="00D1408A" w:rsidTr="00136BE1">
        <w:trPr>
          <w:trHeight w:val="646"/>
        </w:trPr>
        <w:tc>
          <w:tcPr>
            <w:tcW w:w="2607" w:type="dxa"/>
            <w:vAlign w:val="bottom"/>
          </w:tcPr>
          <w:p w:rsidR="00D1408A" w:rsidRDefault="00D1408A" w:rsidP="00D1408A">
            <w:pPr>
              <w:pStyle w:val="BodyText"/>
              <w:spacing w:after="0"/>
            </w:pPr>
            <w:r>
              <w:t>TELEPHONE NUMBER</w:t>
            </w:r>
          </w:p>
        </w:tc>
        <w:tc>
          <w:tcPr>
            <w:tcW w:w="6675" w:type="dxa"/>
          </w:tcPr>
          <w:p w:rsidR="00D1408A" w:rsidRDefault="00D1408A" w:rsidP="006B41F2">
            <w:pPr>
              <w:pStyle w:val="BodyText"/>
            </w:pPr>
          </w:p>
        </w:tc>
      </w:tr>
      <w:tr w:rsidR="00D1408A" w:rsidTr="00136BE1">
        <w:trPr>
          <w:trHeight w:val="646"/>
        </w:trPr>
        <w:tc>
          <w:tcPr>
            <w:tcW w:w="2607" w:type="dxa"/>
            <w:vAlign w:val="bottom"/>
          </w:tcPr>
          <w:p w:rsidR="00D1408A" w:rsidRDefault="00D1408A" w:rsidP="00D1408A">
            <w:pPr>
              <w:pStyle w:val="BodyText"/>
              <w:spacing w:after="0"/>
            </w:pPr>
            <w:r>
              <w:t>EMAIL ADDRESS</w:t>
            </w:r>
          </w:p>
        </w:tc>
        <w:tc>
          <w:tcPr>
            <w:tcW w:w="6675" w:type="dxa"/>
          </w:tcPr>
          <w:p w:rsidR="00D1408A" w:rsidRDefault="00D1408A" w:rsidP="006B41F2">
            <w:pPr>
              <w:pStyle w:val="BodyText"/>
            </w:pPr>
          </w:p>
        </w:tc>
      </w:tr>
      <w:tr w:rsidR="00D1408A" w:rsidTr="00136BE1">
        <w:trPr>
          <w:trHeight w:val="602"/>
        </w:trPr>
        <w:tc>
          <w:tcPr>
            <w:tcW w:w="2607" w:type="dxa"/>
            <w:vAlign w:val="bottom"/>
          </w:tcPr>
          <w:p w:rsidR="00D1408A" w:rsidRDefault="00D1408A" w:rsidP="00D1408A">
            <w:pPr>
              <w:pStyle w:val="BodyText"/>
              <w:spacing w:after="0"/>
            </w:pPr>
            <w:r>
              <w:t>POSTAL ADDRESS</w:t>
            </w:r>
          </w:p>
        </w:tc>
        <w:tc>
          <w:tcPr>
            <w:tcW w:w="6675" w:type="dxa"/>
          </w:tcPr>
          <w:p w:rsidR="00D1408A" w:rsidRDefault="00D1408A" w:rsidP="006B41F2">
            <w:pPr>
              <w:pStyle w:val="BodyText"/>
            </w:pPr>
          </w:p>
        </w:tc>
      </w:tr>
    </w:tbl>
    <w:p w:rsidR="008B4BDB" w:rsidRDefault="008B4BDB" w:rsidP="0025755F"/>
    <w:p w:rsidR="00851757" w:rsidRDefault="00851757" w:rsidP="0025755F"/>
    <w:p w:rsidR="00851757" w:rsidRDefault="00E261FB" w:rsidP="00D1408A">
      <w:pPr>
        <w:pStyle w:val="Heading2"/>
      </w:pPr>
      <w:r>
        <w:t xml:space="preserve">APPLICATION </w:t>
      </w:r>
      <w:r w:rsidR="0041587F">
        <w:t>TYPE:</w:t>
      </w:r>
    </w:p>
    <w:p w:rsidR="00851757" w:rsidRDefault="004C21E8" w:rsidP="00D1408A">
      <w:pPr>
        <w:ind w:firstLine="720"/>
      </w:pPr>
      <w:sdt>
        <w:sdtPr>
          <w:id w:val="-122845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0B">
            <w:rPr>
              <w:rFonts w:ascii="MS Gothic" w:eastAsia="MS Gothic" w:hAnsi="MS Gothic" w:hint="eastAsia"/>
            </w:rPr>
            <w:t>☐</w:t>
          </w:r>
        </w:sdtContent>
      </w:sdt>
      <w:r w:rsidR="00D1408A">
        <w:t xml:space="preserve"> Development Application</w:t>
      </w:r>
      <w:r w:rsidR="00D1408A">
        <w:tab/>
      </w:r>
      <w:r w:rsidR="00D1408A">
        <w:tab/>
      </w:r>
      <w:sdt>
        <w:sdtPr>
          <w:id w:val="-20525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8A">
            <w:rPr>
              <w:rFonts w:ascii="MS Gothic" w:eastAsia="MS Gothic" w:hAnsi="MS Gothic" w:hint="eastAsia"/>
            </w:rPr>
            <w:t>☐</w:t>
          </w:r>
        </w:sdtContent>
      </w:sdt>
      <w:r w:rsidR="00D1408A">
        <w:t xml:space="preserve"> </w:t>
      </w:r>
      <w:r w:rsidR="0017327A">
        <w:t>Structure Plan</w:t>
      </w:r>
      <w:r w:rsidR="0017327A">
        <w:tab/>
      </w:r>
      <w:r w:rsidR="00D1408A">
        <w:tab/>
      </w:r>
      <w:sdt>
        <w:sdtPr>
          <w:id w:val="20565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7A">
            <w:rPr>
              <w:rFonts w:ascii="MS Gothic" w:eastAsia="MS Gothic" w:hAnsi="MS Gothic" w:hint="eastAsia"/>
            </w:rPr>
            <w:t>☐</w:t>
          </w:r>
        </w:sdtContent>
      </w:sdt>
      <w:r w:rsidR="0017327A">
        <w:t xml:space="preserve"> </w:t>
      </w:r>
      <w:r w:rsidR="00EE560B">
        <w:t>Subdivision</w:t>
      </w:r>
    </w:p>
    <w:p w:rsidR="00E261FB" w:rsidRDefault="00E261FB" w:rsidP="00D1408A">
      <w:pPr>
        <w:ind w:firstLine="720"/>
      </w:pPr>
    </w:p>
    <w:p w:rsidR="00E261FB" w:rsidRDefault="00E261FB" w:rsidP="0017327A">
      <w:pPr>
        <w:pStyle w:val="Heading2"/>
      </w:pPr>
      <w:r>
        <w:t>PREFERRED RESPONSE TYPE</w:t>
      </w:r>
    </w:p>
    <w:p w:rsidR="00E261FB" w:rsidRDefault="00E261FB" w:rsidP="00136BE1"/>
    <w:p w:rsidR="00E261FB" w:rsidRPr="00136BE1" w:rsidRDefault="00E261FB" w:rsidP="00136BE1">
      <w:r>
        <w:tab/>
      </w:r>
      <w:sdt>
        <w:sdtPr>
          <w:id w:val="-1672713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2215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Pre</w:t>
      </w:r>
      <w:r w:rsidR="00C71D09">
        <w:t>-</w:t>
      </w:r>
      <w:r>
        <w:t xml:space="preserve">lodgement Meeting </w:t>
      </w:r>
      <w:r>
        <w:tab/>
      </w:r>
      <w:r>
        <w:tab/>
      </w:r>
      <w:sdt>
        <w:sdtPr>
          <w:id w:val="-1561553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E93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Written Response</w:t>
      </w:r>
      <w:r w:rsidR="00D0476A">
        <w:t xml:space="preserve"> </w:t>
      </w:r>
      <w:r>
        <w:tab/>
      </w:r>
      <w:r>
        <w:tab/>
      </w:r>
      <w:r>
        <w:tab/>
      </w:r>
    </w:p>
    <w:p w:rsidR="00E261FB" w:rsidRDefault="00E261FB" w:rsidP="0017327A">
      <w:pPr>
        <w:pStyle w:val="Heading2"/>
      </w:pPr>
    </w:p>
    <w:p w:rsidR="00851757" w:rsidRDefault="0041587F" w:rsidP="0017327A">
      <w:pPr>
        <w:pStyle w:val="Heading2"/>
      </w:pPr>
      <w:r>
        <w:t>DEVELOPMENT DESCRIPTION: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607"/>
        <w:gridCol w:w="6675"/>
      </w:tblGrid>
      <w:tr w:rsidR="0017327A" w:rsidTr="00136BE1">
        <w:trPr>
          <w:trHeight w:val="130"/>
        </w:trPr>
        <w:tc>
          <w:tcPr>
            <w:tcW w:w="2607" w:type="dxa"/>
            <w:vAlign w:val="bottom"/>
          </w:tcPr>
          <w:p w:rsidR="0017327A" w:rsidRDefault="0017327A" w:rsidP="0069293B">
            <w:pPr>
              <w:pStyle w:val="BodyText"/>
              <w:spacing w:after="0"/>
            </w:pPr>
            <w:r>
              <w:t>EXISTING USE</w:t>
            </w:r>
          </w:p>
        </w:tc>
        <w:tc>
          <w:tcPr>
            <w:tcW w:w="6675" w:type="dxa"/>
          </w:tcPr>
          <w:p w:rsidR="0017327A" w:rsidRDefault="0017327A" w:rsidP="006B41F2">
            <w:pPr>
              <w:pStyle w:val="BodyText"/>
            </w:pPr>
          </w:p>
        </w:tc>
      </w:tr>
      <w:tr w:rsidR="0017327A" w:rsidTr="00136BE1">
        <w:trPr>
          <w:trHeight w:val="1965"/>
        </w:trPr>
        <w:tc>
          <w:tcPr>
            <w:tcW w:w="2607" w:type="dxa"/>
            <w:vAlign w:val="center"/>
          </w:tcPr>
          <w:p w:rsidR="0017327A" w:rsidRDefault="0017327A" w:rsidP="008B4BDB">
            <w:pPr>
              <w:pStyle w:val="BodyText"/>
              <w:spacing w:after="0"/>
            </w:pPr>
            <w:r>
              <w:t xml:space="preserve">BRIEF DESCRIPTION </w:t>
            </w:r>
          </w:p>
          <w:p w:rsidR="0017327A" w:rsidRDefault="0017327A" w:rsidP="008B4BDB">
            <w:pPr>
              <w:pStyle w:val="BodyText"/>
              <w:spacing w:after="0"/>
            </w:pPr>
            <w:r>
              <w:t>OF PROPOSAL</w:t>
            </w:r>
          </w:p>
        </w:tc>
        <w:tc>
          <w:tcPr>
            <w:tcW w:w="6675" w:type="dxa"/>
          </w:tcPr>
          <w:p w:rsidR="0017327A" w:rsidRDefault="0017327A" w:rsidP="006B41F2">
            <w:pPr>
              <w:pStyle w:val="BodyText"/>
            </w:pPr>
          </w:p>
        </w:tc>
      </w:tr>
    </w:tbl>
    <w:p w:rsidR="00851757" w:rsidRDefault="00851757" w:rsidP="0025755F"/>
    <w:p w:rsidR="008B4BDB" w:rsidRDefault="008B4BDB" w:rsidP="0025755F"/>
    <w:p w:rsidR="00452215" w:rsidRDefault="00452215" w:rsidP="0025755F"/>
    <w:p w:rsidR="00452215" w:rsidRDefault="00452215" w:rsidP="0025755F"/>
    <w:p w:rsidR="00452215" w:rsidRDefault="00452215" w:rsidP="0025755F"/>
    <w:p w:rsidR="00671771" w:rsidRDefault="00671771" w:rsidP="0025755F">
      <w:bookmarkStart w:id="0" w:name="_GoBack"/>
      <w:bookmarkEnd w:id="0"/>
    </w:p>
    <w:p w:rsidR="00851757" w:rsidRDefault="0041587F" w:rsidP="0017327A">
      <w:pPr>
        <w:pStyle w:val="Heading2"/>
      </w:pPr>
      <w:r>
        <w:lastRenderedPageBreak/>
        <w:t>IDENTIFIABLE ISSUES WITH DEVELOPMENT: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9282"/>
      </w:tblGrid>
      <w:tr w:rsidR="0017327A" w:rsidTr="00136BE1">
        <w:trPr>
          <w:trHeight w:val="1551"/>
        </w:trPr>
        <w:tc>
          <w:tcPr>
            <w:tcW w:w="9282" w:type="dxa"/>
          </w:tcPr>
          <w:p w:rsidR="0017327A" w:rsidRDefault="0017327A" w:rsidP="006B41F2">
            <w:pPr>
              <w:pStyle w:val="BodyText"/>
            </w:pPr>
          </w:p>
        </w:tc>
      </w:tr>
    </w:tbl>
    <w:p w:rsidR="00851757" w:rsidRDefault="0041587F" w:rsidP="00136BE1">
      <w:pPr>
        <w:pStyle w:val="Heading2"/>
      </w:pPr>
      <w:r>
        <w:t>MEETING DETAILS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547"/>
        <w:gridCol w:w="2102"/>
        <w:gridCol w:w="2161"/>
        <w:gridCol w:w="2488"/>
      </w:tblGrid>
      <w:tr w:rsidR="00EE560B" w:rsidTr="00671771">
        <w:trPr>
          <w:trHeight w:val="662"/>
        </w:trPr>
        <w:tc>
          <w:tcPr>
            <w:tcW w:w="2547" w:type="dxa"/>
            <w:vAlign w:val="bottom"/>
          </w:tcPr>
          <w:p w:rsidR="00EE560B" w:rsidRDefault="00EE560B" w:rsidP="0069293B">
            <w:pPr>
              <w:pStyle w:val="BodyText"/>
              <w:spacing w:after="0"/>
            </w:pPr>
            <w:r>
              <w:t>PREFERRED</w:t>
            </w:r>
          </w:p>
          <w:p w:rsidR="00EE560B" w:rsidRDefault="00EE560B" w:rsidP="0069293B">
            <w:pPr>
              <w:pStyle w:val="BodyText"/>
              <w:spacing w:after="0"/>
            </w:pPr>
            <w:r>
              <w:t>MEETING DATE</w:t>
            </w:r>
          </w:p>
        </w:tc>
        <w:tc>
          <w:tcPr>
            <w:tcW w:w="2102" w:type="dxa"/>
          </w:tcPr>
          <w:p w:rsidR="00EE560B" w:rsidRDefault="00EE560B" w:rsidP="00136BE1">
            <w:pPr>
              <w:pStyle w:val="BodyText"/>
              <w:spacing w:after="0"/>
            </w:pPr>
          </w:p>
        </w:tc>
        <w:tc>
          <w:tcPr>
            <w:tcW w:w="2161" w:type="dxa"/>
            <w:vAlign w:val="bottom"/>
          </w:tcPr>
          <w:p w:rsidR="00EE560B" w:rsidRDefault="00EE560B" w:rsidP="00136BE1">
            <w:pPr>
              <w:pStyle w:val="BodyText"/>
              <w:spacing w:after="0"/>
            </w:pPr>
            <w:r>
              <w:t>ALTERNATIVE PREFERRED DATE</w:t>
            </w:r>
          </w:p>
        </w:tc>
        <w:tc>
          <w:tcPr>
            <w:tcW w:w="2488" w:type="dxa"/>
          </w:tcPr>
          <w:p w:rsidR="00EE560B" w:rsidRDefault="00EE560B" w:rsidP="00136BE1">
            <w:pPr>
              <w:pStyle w:val="BodyText"/>
              <w:spacing w:after="0"/>
            </w:pPr>
          </w:p>
        </w:tc>
      </w:tr>
      <w:tr w:rsidR="008B4BDB" w:rsidTr="00671771">
        <w:trPr>
          <w:trHeight w:val="843"/>
        </w:trPr>
        <w:tc>
          <w:tcPr>
            <w:tcW w:w="2547" w:type="dxa"/>
            <w:vAlign w:val="bottom"/>
          </w:tcPr>
          <w:p w:rsidR="008B4BDB" w:rsidRDefault="00EE560B" w:rsidP="0069293B">
            <w:pPr>
              <w:pStyle w:val="BodyText"/>
              <w:spacing w:after="0"/>
            </w:pPr>
            <w:r>
              <w:t>COMMENTS REGARDING MEETING DATE AND TIME</w:t>
            </w:r>
          </w:p>
        </w:tc>
        <w:tc>
          <w:tcPr>
            <w:tcW w:w="6751" w:type="dxa"/>
            <w:gridSpan w:val="3"/>
          </w:tcPr>
          <w:p w:rsidR="008B4BDB" w:rsidRDefault="008B4BDB" w:rsidP="006B41F2">
            <w:pPr>
              <w:pStyle w:val="BodyText"/>
            </w:pPr>
          </w:p>
        </w:tc>
      </w:tr>
      <w:tr w:rsidR="008B4BDB" w:rsidTr="00671771">
        <w:trPr>
          <w:trHeight w:val="843"/>
        </w:trPr>
        <w:tc>
          <w:tcPr>
            <w:tcW w:w="2547" w:type="dxa"/>
            <w:vAlign w:val="bottom"/>
          </w:tcPr>
          <w:p w:rsidR="006B41F2" w:rsidRDefault="00EE560B" w:rsidP="0069293B">
            <w:pPr>
              <w:pStyle w:val="BodyText"/>
              <w:spacing w:after="0"/>
            </w:pPr>
            <w:r>
              <w:t xml:space="preserve">INDICATIVE </w:t>
            </w:r>
            <w:r w:rsidR="006B41F2">
              <w:t xml:space="preserve">NUMBER OF </w:t>
            </w:r>
            <w:r>
              <w:t>ATTENDEES</w:t>
            </w:r>
          </w:p>
          <w:p w:rsidR="008B4BDB" w:rsidRDefault="00EE560B" w:rsidP="0069293B">
            <w:pPr>
              <w:pStyle w:val="BodyText"/>
              <w:spacing w:after="0"/>
            </w:pPr>
            <w:r>
              <w:t>FROM APPLICANT</w:t>
            </w:r>
          </w:p>
        </w:tc>
        <w:tc>
          <w:tcPr>
            <w:tcW w:w="6751" w:type="dxa"/>
            <w:gridSpan w:val="3"/>
          </w:tcPr>
          <w:p w:rsidR="008B4BDB" w:rsidRDefault="008B4BDB" w:rsidP="006B41F2">
            <w:pPr>
              <w:pStyle w:val="BodyText"/>
            </w:pPr>
          </w:p>
        </w:tc>
      </w:tr>
    </w:tbl>
    <w:p w:rsidR="00851757" w:rsidRDefault="00851757" w:rsidP="0025755F"/>
    <w:p w:rsidR="00851757" w:rsidRDefault="00851757" w:rsidP="0025755F"/>
    <w:p w:rsidR="00EE560B" w:rsidRDefault="0041587F" w:rsidP="00136BE1">
      <w:pPr>
        <w:pStyle w:val="Heading2"/>
      </w:pPr>
      <w:r>
        <w:t>SUPPORTING DOCUMENTS</w:t>
      </w:r>
    </w:p>
    <w:p w:rsidR="00851757" w:rsidRDefault="00EE560B" w:rsidP="0025755F">
      <w:r>
        <w:t xml:space="preserve">Please provide the following documentation to support your </w:t>
      </w:r>
      <w:r w:rsidR="00D0476A">
        <w:t xml:space="preserve">request </w:t>
      </w:r>
    </w:p>
    <w:p w:rsidR="0041587F" w:rsidRDefault="0041587F" w:rsidP="0025755F"/>
    <w:p w:rsidR="00EE560B" w:rsidRDefault="00EE560B" w:rsidP="00136BE1">
      <w:pPr>
        <w:pStyle w:val="ListParagraph"/>
        <w:numPr>
          <w:ilvl w:val="0"/>
          <w:numId w:val="14"/>
        </w:numPr>
      </w:pPr>
      <w:r>
        <w:t>Covering letter or report detailing specific issues</w:t>
      </w:r>
    </w:p>
    <w:p w:rsidR="00EE560B" w:rsidRDefault="00EE560B" w:rsidP="00136BE1">
      <w:pPr>
        <w:pStyle w:val="ListParagraph"/>
        <w:numPr>
          <w:ilvl w:val="0"/>
          <w:numId w:val="14"/>
        </w:numPr>
      </w:pPr>
      <w:r>
        <w:t>Correctly scaled concept plans, site plan, proposal plan</w:t>
      </w:r>
    </w:p>
    <w:p w:rsidR="00EE560B" w:rsidRDefault="00EE560B" w:rsidP="00136BE1">
      <w:pPr>
        <w:pStyle w:val="ListParagraph"/>
        <w:numPr>
          <w:ilvl w:val="0"/>
          <w:numId w:val="14"/>
        </w:numPr>
      </w:pPr>
      <w:r>
        <w:t>Any additional documentation in support of the proposal</w:t>
      </w:r>
    </w:p>
    <w:p w:rsidR="00851757" w:rsidRDefault="00851757" w:rsidP="0025755F"/>
    <w:p w:rsidR="00851757" w:rsidRDefault="00851757" w:rsidP="0025755F"/>
    <w:p w:rsidR="00851757" w:rsidRDefault="0041587F" w:rsidP="00136BE1">
      <w:pPr>
        <w:pStyle w:val="Heading2"/>
      </w:pPr>
      <w:r>
        <w:t>PROPERTY DETAILS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2607"/>
        <w:gridCol w:w="6675"/>
      </w:tblGrid>
      <w:tr w:rsidR="00D20311" w:rsidTr="00136BE1">
        <w:trPr>
          <w:trHeight w:val="410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LOT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  <w:tr w:rsidR="00D20311" w:rsidTr="00136BE1">
        <w:trPr>
          <w:trHeight w:val="259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PLAN TYPE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  <w:tr w:rsidR="00D20311" w:rsidTr="00136BE1">
        <w:trPr>
          <w:trHeight w:val="393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PLAN NUMBER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  <w:tr w:rsidR="00D20311" w:rsidTr="00136BE1">
        <w:trPr>
          <w:trHeight w:val="244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AREA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  <w:tr w:rsidR="00D20311" w:rsidTr="00136BE1">
        <w:trPr>
          <w:trHeight w:val="108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ADDRESS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  <w:tr w:rsidR="00D20311" w:rsidTr="00136BE1">
        <w:trPr>
          <w:trHeight w:val="199"/>
        </w:trPr>
        <w:tc>
          <w:tcPr>
            <w:tcW w:w="2607" w:type="dxa"/>
            <w:vAlign w:val="bottom"/>
          </w:tcPr>
          <w:p w:rsidR="00D20311" w:rsidRDefault="00D20311" w:rsidP="0069293B">
            <w:pPr>
              <w:pStyle w:val="BodyText"/>
              <w:spacing w:after="0"/>
            </w:pPr>
            <w:r>
              <w:t>EASEMENTS</w:t>
            </w:r>
          </w:p>
        </w:tc>
        <w:tc>
          <w:tcPr>
            <w:tcW w:w="6675" w:type="dxa"/>
          </w:tcPr>
          <w:p w:rsidR="00D20311" w:rsidRDefault="00D20311" w:rsidP="006B41F2">
            <w:pPr>
              <w:pStyle w:val="BodyText"/>
            </w:pPr>
          </w:p>
        </w:tc>
      </w:tr>
    </w:tbl>
    <w:p w:rsidR="00851757" w:rsidRDefault="00851757" w:rsidP="0025755F"/>
    <w:p w:rsidR="00C71D09" w:rsidRPr="00C71D09" w:rsidRDefault="00D20311" w:rsidP="00C71D09">
      <w:r>
        <w:t>All r</w:t>
      </w:r>
      <w:r w:rsidR="00F7564C">
        <w:t xml:space="preserve">equests </w:t>
      </w:r>
      <w:r>
        <w:t xml:space="preserve">are to </w:t>
      </w:r>
      <w:proofErr w:type="gramStart"/>
      <w:r>
        <w:t>be submitted</w:t>
      </w:r>
      <w:proofErr w:type="gramEnd"/>
      <w:r>
        <w:t xml:space="preserve"> via email to </w:t>
      </w:r>
      <w:hyperlink r:id="rId15" w:history="1">
        <w:r w:rsidR="00C71D09" w:rsidRPr="00C71D09">
          <w:rPr>
            <w:color w:val="0563C1"/>
            <w:u w:val="single"/>
          </w:rPr>
          <w:t>planninginfo@mainroads.wa.gov.au</w:t>
        </w:r>
      </w:hyperlink>
    </w:p>
    <w:p w:rsidR="00A04E93" w:rsidRDefault="00A04E93"/>
    <w:p w:rsidR="006B41F2" w:rsidRDefault="00D20311">
      <w:r>
        <w:t>Electronic lodgement is preferred.</w:t>
      </w:r>
    </w:p>
    <w:p w:rsidR="006B41F2" w:rsidRDefault="00D20311" w:rsidP="00452215">
      <w:r>
        <w:t>For Large File Transfer (over 20MB) the following is available</w:t>
      </w:r>
      <w:r w:rsidR="006B41F2">
        <w:t>:</w:t>
      </w:r>
      <w:r>
        <w:t xml:space="preserve"> OneDrive, Objective Connect, CM9 (formally TRIM), WeTransfer, Hightail, </w:t>
      </w:r>
      <w:proofErr w:type="spellStart"/>
      <w:proofErr w:type="gramStart"/>
      <w:r>
        <w:t>DropBox</w:t>
      </w:r>
      <w:proofErr w:type="spellEnd"/>
      <w:proofErr w:type="gramEnd"/>
      <w:r>
        <w:t>.</w:t>
      </w:r>
    </w:p>
    <w:p w:rsidR="00F7564C" w:rsidRDefault="00F7564C" w:rsidP="00452215"/>
    <w:p w:rsidR="006B41F2" w:rsidRDefault="006B41F2" w:rsidP="006B41F2">
      <w:pPr>
        <w:rPr>
          <w:u w:val="single"/>
        </w:rPr>
      </w:pPr>
      <w:r w:rsidRPr="00C945FA">
        <w:rPr>
          <w:u w:val="single"/>
        </w:rPr>
        <w:t>Process Timeframe</w:t>
      </w:r>
      <w:r>
        <w:rPr>
          <w:u w:val="single"/>
        </w:rPr>
        <w:t xml:space="preserve"> for General Guidance</w:t>
      </w:r>
    </w:p>
    <w:p w:rsidR="006B41F2" w:rsidRPr="00C945FA" w:rsidRDefault="006B41F2" w:rsidP="006B41F2">
      <w:pPr>
        <w:rPr>
          <w:u w:val="single"/>
        </w:rPr>
      </w:pPr>
    </w:p>
    <w:p w:rsidR="00851757" w:rsidRDefault="006B41F2" w:rsidP="0025755F">
      <w:r>
        <w:t>MRWA gives an indicative timeframe for processing as within 2-3 weeks, however in some instances it may take longer to provide you with a response</w:t>
      </w:r>
      <w:r w:rsidR="00E261FB">
        <w:t xml:space="preserve"> or</w:t>
      </w:r>
      <w:r w:rsidR="00FD117B">
        <w:t xml:space="preserve"> a</w:t>
      </w:r>
      <w:r w:rsidR="00E261FB">
        <w:t xml:space="preserve"> meeting</w:t>
      </w:r>
      <w:r w:rsidR="00F7564C">
        <w:t xml:space="preserve"> time</w:t>
      </w:r>
      <w:r>
        <w:t>.</w:t>
      </w:r>
    </w:p>
    <w:p w:rsidR="00851757" w:rsidRDefault="00851757" w:rsidP="0025755F"/>
    <w:p w:rsidR="00851757" w:rsidRDefault="00851757" w:rsidP="0025755F"/>
    <w:p w:rsidR="00851757" w:rsidRPr="00884DA3" w:rsidRDefault="00851757" w:rsidP="0025755F"/>
    <w:sectPr w:rsidR="00851757" w:rsidRPr="00884DA3" w:rsidSect="00D1408A">
      <w:type w:val="continuous"/>
      <w:pgSz w:w="11900" w:h="16840" w:code="9"/>
      <w:pgMar w:top="1701" w:right="851" w:bottom="851" w:left="851" w:header="425" w:footer="425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8" w:rsidRDefault="004C21E8" w:rsidP="00D41211">
      <w:r>
        <w:separator/>
      </w:r>
    </w:p>
  </w:endnote>
  <w:endnote w:type="continuationSeparator" w:id="0">
    <w:p w:rsidR="004C21E8" w:rsidRDefault="004C21E8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D0" w:rsidRDefault="00EA3AD0" w:rsidP="00EA04AD">
    <w:pPr>
      <w:pStyle w:val="Footer"/>
      <w:tabs>
        <w:tab w:val="clear" w:pos="9752"/>
        <w:tab w:val="left" w:pos="6804"/>
      </w:tabs>
      <w:jc w:val="right"/>
      <w:rPr>
        <w:rStyle w:val="PageNumber"/>
      </w:rPr>
    </w:pPr>
    <w:r w:rsidRPr="006709A3">
      <w:rPr>
        <w:sz w:val="14"/>
      </w:rPr>
      <w:t xml:space="preserve">Page </w:t>
    </w:r>
    <w:r w:rsidR="00612F7B" w:rsidRPr="006709A3">
      <w:rPr>
        <w:rStyle w:val="PageNumber"/>
      </w:rPr>
      <w:fldChar w:fldCharType="begin"/>
    </w:r>
    <w:r w:rsidRPr="006709A3">
      <w:rPr>
        <w:rStyle w:val="PageNumber"/>
      </w:rPr>
      <w:instrText xml:space="preserve"> PAGE </w:instrText>
    </w:r>
    <w:r w:rsidR="00612F7B" w:rsidRPr="006709A3">
      <w:rPr>
        <w:rStyle w:val="PageNumber"/>
      </w:rPr>
      <w:fldChar w:fldCharType="separate"/>
    </w:r>
    <w:r w:rsidR="003C27C5">
      <w:rPr>
        <w:rStyle w:val="PageNumber"/>
        <w:noProof/>
      </w:rPr>
      <w:t>2</w:t>
    </w:r>
    <w:r w:rsidR="00612F7B" w:rsidRPr="006709A3">
      <w:rPr>
        <w:rStyle w:val="PageNumber"/>
      </w:rPr>
      <w:fldChar w:fldCharType="end"/>
    </w:r>
  </w:p>
  <w:p w:rsidR="00EA04AD" w:rsidRDefault="00EA04AD" w:rsidP="00EA04AD">
    <w:pPr>
      <w:pStyle w:val="Footer"/>
      <w:tabs>
        <w:tab w:val="clear" w:pos="9752"/>
        <w:tab w:val="left" w:pos="6804"/>
      </w:tabs>
      <w:jc w:val="right"/>
      <w:rPr>
        <w:rStyle w:val="PageNumber"/>
      </w:rPr>
    </w:pPr>
  </w:p>
  <w:p w:rsidR="00EA04AD" w:rsidRPr="00B07E38" w:rsidRDefault="00EA04AD" w:rsidP="00EA04AD">
    <w:pPr>
      <w:pStyle w:val="Footer"/>
      <w:tabs>
        <w:tab w:val="clear" w:pos="9752"/>
        <w:tab w:val="left" w:pos="6804"/>
      </w:tabs>
      <w:jc w:val="right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38" w:rsidRDefault="00B07E38" w:rsidP="00671771">
    <w:pPr>
      <w:pStyle w:val="Footer"/>
      <w:jc w:val="right"/>
    </w:pPr>
  </w:p>
  <w:p w:rsidR="00B07E38" w:rsidRDefault="00671771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76200</wp:posOffset>
              </wp:positionV>
              <wp:extent cx="145669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771" w:rsidRDefault="003C27C5">
                          <w:r>
                            <w:t>V2</w:t>
                          </w:r>
                          <w:r w:rsidR="00671771">
                            <w:t xml:space="preserve"> </w:t>
                          </w:r>
                          <w:r>
                            <w:t>October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2pt;margin-top:6pt;width:114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acDQ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" filled="f" stroked="f">
              <v:textbox style="mso-fit-shape-to-text:t">
                <w:txbxContent>
                  <w:p w:rsidR="00671771" w:rsidRDefault="003C27C5">
                    <w:r>
                      <w:t>V2</w:t>
                    </w:r>
                    <w:r w:rsidR="00671771">
                      <w:t xml:space="preserve"> </w:t>
                    </w:r>
                    <w:r>
                      <w:t>October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7E38" w:rsidRDefault="00B07E38">
    <w:pPr>
      <w:pStyle w:val="Footer"/>
    </w:pPr>
  </w:p>
  <w:p w:rsidR="00B07E38" w:rsidRDefault="00B07E38">
    <w:pPr>
      <w:pStyle w:val="Footer"/>
    </w:pPr>
  </w:p>
  <w:p w:rsidR="00B07E38" w:rsidRDefault="00B07E38">
    <w:pPr>
      <w:pStyle w:val="Footer"/>
    </w:pPr>
  </w:p>
  <w:p w:rsidR="00B07E38" w:rsidRDefault="00B07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8" w:rsidRDefault="004C21E8" w:rsidP="00D41211">
      <w:r>
        <w:separator/>
      </w:r>
    </w:p>
  </w:footnote>
  <w:footnote w:type="continuationSeparator" w:id="0">
    <w:p w:rsidR="004C21E8" w:rsidRDefault="004C21E8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EF" w:rsidRDefault="002575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4F4C932" wp14:editId="4DD756EF">
          <wp:simplePos x="0" y="0"/>
          <wp:positionH relativeFrom="column">
            <wp:posOffset>-540202</wp:posOffset>
          </wp:positionH>
          <wp:positionV relativeFrom="paragraph">
            <wp:posOffset>-269875</wp:posOffset>
          </wp:positionV>
          <wp:extent cx="7559308" cy="1069276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8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EF" w:rsidRDefault="00CC58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92EEB82" wp14:editId="780DCE83">
          <wp:simplePos x="0" y="0"/>
          <wp:positionH relativeFrom="column">
            <wp:posOffset>-540385</wp:posOffset>
          </wp:positionH>
          <wp:positionV relativeFrom="paragraph">
            <wp:posOffset>-269685</wp:posOffset>
          </wp:positionV>
          <wp:extent cx="7559040" cy="10692384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A2F2A958"/>
    <w:lvl w:ilvl="0" w:tplc="346CA3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251"/>
    <w:multiLevelType w:val="hybridMultilevel"/>
    <w:tmpl w:val="36F605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7B7"/>
    <w:multiLevelType w:val="hybridMultilevel"/>
    <w:tmpl w:val="827A1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C3FDC"/>
    <w:multiLevelType w:val="hybridMultilevel"/>
    <w:tmpl w:val="5790B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72"/>
    <w:rsid w:val="000921A6"/>
    <w:rsid w:val="000D5172"/>
    <w:rsid w:val="0010445F"/>
    <w:rsid w:val="00127199"/>
    <w:rsid w:val="00136BE1"/>
    <w:rsid w:val="0015261A"/>
    <w:rsid w:val="00167608"/>
    <w:rsid w:val="00167E27"/>
    <w:rsid w:val="0017327A"/>
    <w:rsid w:val="001B4C4E"/>
    <w:rsid w:val="001E55D4"/>
    <w:rsid w:val="0020481B"/>
    <w:rsid w:val="0025755F"/>
    <w:rsid w:val="002D467E"/>
    <w:rsid w:val="00306AFD"/>
    <w:rsid w:val="00353B45"/>
    <w:rsid w:val="00367FD9"/>
    <w:rsid w:val="003775E4"/>
    <w:rsid w:val="003C27C5"/>
    <w:rsid w:val="0041092E"/>
    <w:rsid w:val="0041587F"/>
    <w:rsid w:val="00452215"/>
    <w:rsid w:val="004C2016"/>
    <w:rsid w:val="004C21E8"/>
    <w:rsid w:val="00535D84"/>
    <w:rsid w:val="005D65D3"/>
    <w:rsid w:val="005F46C1"/>
    <w:rsid w:val="00612F7B"/>
    <w:rsid w:val="00620A42"/>
    <w:rsid w:val="00653107"/>
    <w:rsid w:val="006709A3"/>
    <w:rsid w:val="00671771"/>
    <w:rsid w:val="00675E8A"/>
    <w:rsid w:val="006B2471"/>
    <w:rsid w:val="006B41F2"/>
    <w:rsid w:val="006C36C8"/>
    <w:rsid w:val="00814D66"/>
    <w:rsid w:val="00851757"/>
    <w:rsid w:val="00852E36"/>
    <w:rsid w:val="00884DA3"/>
    <w:rsid w:val="008A27C7"/>
    <w:rsid w:val="008B4BDB"/>
    <w:rsid w:val="008D2060"/>
    <w:rsid w:val="008E04FB"/>
    <w:rsid w:val="008E4A63"/>
    <w:rsid w:val="00930B0F"/>
    <w:rsid w:val="0094672B"/>
    <w:rsid w:val="00981199"/>
    <w:rsid w:val="009978E0"/>
    <w:rsid w:val="009B47EA"/>
    <w:rsid w:val="00A04E93"/>
    <w:rsid w:val="00A47B37"/>
    <w:rsid w:val="00A920E2"/>
    <w:rsid w:val="00B07E38"/>
    <w:rsid w:val="00C359AB"/>
    <w:rsid w:val="00C538CB"/>
    <w:rsid w:val="00C61E5B"/>
    <w:rsid w:val="00C71D09"/>
    <w:rsid w:val="00C85DD9"/>
    <w:rsid w:val="00CC58EF"/>
    <w:rsid w:val="00D0476A"/>
    <w:rsid w:val="00D1408A"/>
    <w:rsid w:val="00D20311"/>
    <w:rsid w:val="00D41211"/>
    <w:rsid w:val="00DA625E"/>
    <w:rsid w:val="00DB2A32"/>
    <w:rsid w:val="00DD1E91"/>
    <w:rsid w:val="00DD715A"/>
    <w:rsid w:val="00E261FB"/>
    <w:rsid w:val="00EA04AD"/>
    <w:rsid w:val="00EA3AD0"/>
    <w:rsid w:val="00EE560B"/>
    <w:rsid w:val="00F41E11"/>
    <w:rsid w:val="00F7564C"/>
    <w:rsid w:val="00F9643B"/>
    <w:rsid w:val="00FD1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5AFF4"/>
  <w15:docId w15:val="{67400087-E5D3-4E3F-9E9A-4E00F0C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2A32"/>
    <w:rPr>
      <w:rFonts w:ascii="Helvetica" w:hAnsi="Helvetica"/>
      <w:sz w:val="22"/>
    </w:rPr>
  </w:style>
  <w:style w:type="paragraph" w:styleId="Heading1">
    <w:name w:val="heading 1"/>
    <w:basedOn w:val="mastheadNEW"/>
    <w:next w:val="Normal"/>
    <w:link w:val="Heading1Char"/>
    <w:qFormat/>
    <w:rsid w:val="00981199"/>
    <w:pPr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qFormat/>
    <w:rsid w:val="00DA625E"/>
    <w:pPr>
      <w:suppressAutoHyphens/>
      <w:autoSpaceDE w:val="0"/>
      <w:autoSpaceDN w:val="0"/>
      <w:adjustRightInd w:val="0"/>
      <w:spacing w:before="113" w:after="28" w:line="260" w:lineRule="atLeast"/>
      <w:textAlignment w:val="center"/>
      <w:outlineLvl w:val="1"/>
    </w:pPr>
    <w:rPr>
      <w:rFonts w:cs="Helvetica-Bold"/>
      <w:b/>
      <w:bCs/>
      <w:color w:val="94002D" w:themeColor="text2"/>
      <w:sz w:val="23"/>
      <w:szCs w:val="21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3107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199"/>
    <w:rPr>
      <w:rFonts w:asciiTheme="majorHAnsi" w:hAnsiTheme="majorHAnsi" w:cs="Helvetica-Bold"/>
      <w:b/>
      <w:bCs/>
      <w:color w:val="FFFFF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DA625E"/>
    <w:rPr>
      <w:rFonts w:ascii="Helvetica" w:hAnsi="Helvetica" w:cs="Helvetica-Bold"/>
      <w:b/>
      <w:bCs/>
      <w:color w:val="94002D" w:themeColor="text2"/>
      <w:sz w:val="23"/>
      <w:szCs w:val="21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ProjectUpdateandDate"/>
    <w:next w:val="Normal"/>
    <w:link w:val="DateChar"/>
    <w:uiPriority w:val="99"/>
    <w:unhideWhenUsed/>
    <w:rsid w:val="0025755F"/>
    <w:rPr>
      <w:rFonts w:ascii="Helvetica" w:hAnsi="Helvetica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A625E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A625E"/>
    <w:rPr>
      <w:rFonts w:ascii="Helvetica" w:hAnsi="Helvetica" w:cs="Arial"/>
      <w:noProof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5261A"/>
    <w:pPr>
      <w:widowControl/>
      <w:numPr>
        <w:numId w:val="6"/>
      </w:numPr>
      <w:suppressAutoHyphens w:val="0"/>
      <w:autoSpaceDE/>
      <w:autoSpaceDN/>
      <w:adjustRightInd/>
      <w:spacing w:after="28"/>
      <w:ind w:left="227" w:hanging="227"/>
      <w:textAlignment w:val="auto"/>
    </w:pPr>
  </w:style>
  <w:style w:type="paragraph" w:customStyle="1" w:styleId="Bullet2">
    <w:name w:val="Bullet 2"/>
    <w:basedOn w:val="Normal"/>
    <w:qFormat/>
    <w:rsid w:val="00DA625E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653107"/>
    <w:rPr>
      <w:rFonts w:eastAsia="Times New Roman"/>
      <w:b/>
      <w:bCs/>
      <w:noProof/>
      <w:sz w:val="2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620A42"/>
    <w:pPr>
      <w:numPr>
        <w:numId w:val="13"/>
      </w:numPr>
      <w:spacing w:after="28"/>
      <w:ind w:left="681" w:hanging="227"/>
    </w:pPr>
    <w:rPr>
      <w:rFonts w:cs="Arial"/>
    </w:rPr>
  </w:style>
  <w:style w:type="paragraph" w:customStyle="1" w:styleId="ProjectUpdateandDate">
    <w:name w:val="Project Update and Date"/>
    <w:basedOn w:val="Normal"/>
    <w:uiPriority w:val="99"/>
    <w:rsid w:val="0025755F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ascii="Helvetica-Bold" w:hAnsi="Helvetica-Bold" w:cs="Helvetica-Bold"/>
      <w:b/>
      <w:bCs/>
      <w:caps/>
      <w:color w:val="FFFFFF"/>
      <w:szCs w:val="20"/>
      <w:lang w:val="en-GB"/>
    </w:rPr>
  </w:style>
  <w:style w:type="paragraph" w:customStyle="1" w:styleId="mastheadNEW">
    <w:name w:val="masthead NEW"/>
    <w:basedOn w:val="Normal"/>
    <w:uiPriority w:val="99"/>
    <w:rsid w:val="0025755F"/>
    <w:pPr>
      <w:suppressAutoHyphens/>
      <w:autoSpaceDE w:val="0"/>
      <w:autoSpaceDN w:val="0"/>
      <w:adjustRightInd w:val="0"/>
      <w:spacing w:line="520" w:lineRule="atLeast"/>
      <w:textAlignment w:val="center"/>
    </w:pPr>
    <w:rPr>
      <w:rFonts w:ascii="Helvetica-Bold" w:hAnsi="Helvetica-Bold" w:cs="Helvetica-Bold"/>
      <w:b/>
      <w:bCs/>
      <w:color w:val="FFFFFF"/>
      <w:sz w:val="48"/>
      <w:szCs w:val="48"/>
      <w:lang w:val="en-GB"/>
    </w:rPr>
  </w:style>
  <w:style w:type="paragraph" w:customStyle="1" w:styleId="IntroCopy">
    <w:name w:val="Intro Copy"/>
    <w:basedOn w:val="Normal"/>
    <w:uiPriority w:val="99"/>
    <w:rsid w:val="0025755F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cs="Helvetica"/>
      <w:color w:val="DFCB05" w:themeColor="accent2"/>
      <w:sz w:val="30"/>
      <w:szCs w:val="3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B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EE560B"/>
    <w:pPr>
      <w:ind w:left="720"/>
      <w:contextualSpacing/>
    </w:pPr>
  </w:style>
  <w:style w:type="character" w:styleId="Hyperlink">
    <w:name w:val="Hyperlink"/>
    <w:basedOn w:val="DefaultParagraphFont"/>
    <w:unhideWhenUsed/>
    <w:rsid w:val="006B41F2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lanninginfo@mainroads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rwa.wa.gov.au\dfsroot\Templates-2010\Factsheets\Factsheet_with%20image_Red.dotx" TargetMode="External"/></Relationships>
</file>

<file path=word/theme/theme1.xml><?xml version="1.0" encoding="utf-8"?>
<a:theme xmlns:a="http://schemas.openxmlformats.org/drawingml/2006/main" name="Office Theme">
  <a:themeElements>
    <a:clrScheme name="Main Roads-Red">
      <a:dk1>
        <a:sysClr val="windowText" lastClr="000000"/>
      </a:dk1>
      <a:lt1>
        <a:sysClr val="window" lastClr="FFFFFF"/>
      </a:lt1>
      <a:dk2>
        <a:srgbClr val="94002D"/>
      </a:dk2>
      <a:lt2>
        <a:srgbClr val="FFFFFF"/>
      </a:lt2>
      <a:accent1>
        <a:srgbClr val="F37021"/>
      </a:accent1>
      <a:accent2>
        <a:srgbClr val="DFCB05"/>
      </a:accent2>
      <a:accent3>
        <a:srgbClr val="C97F96"/>
      </a:accent3>
      <a:accent4>
        <a:srgbClr val="F9B790"/>
      </a:accent4>
      <a:accent5>
        <a:srgbClr val="E1E582"/>
      </a:accent5>
      <a:accent6>
        <a:srgbClr val="000000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References xmlns="55bb3dd2-ea28-451f-94a3-de9703c43271">1</PublishedReferences>
    <TrimRecordNumber xmlns="b881d9c9-5d77-4692-a403-5f415859004c">D19#1054167</TrimRecordNumber>
    <TrimRevision xmlns="b881d9c9-5d77-4692-a403-5f415859004c">6</TrimRevision>
    <TrimUri xmlns="b881d9c9-5d77-4692-a403-5f415859004c">12727348</TrimU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6B11-B37C-4D5B-A5B9-5C1D9A7EE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B2B5B-7D0F-4017-9304-2777662BD1B8}">
  <ds:schemaRefs>
    <ds:schemaRef ds:uri="http://schemas.microsoft.com/office/2006/metadata/properties"/>
    <ds:schemaRef ds:uri="http://schemas.microsoft.com/office/infopath/2007/PartnerControls"/>
    <ds:schemaRef ds:uri="55bb3dd2-ea28-451f-94a3-de9703c43271"/>
    <ds:schemaRef ds:uri="b881d9c9-5d77-4692-a403-5f415859004c"/>
  </ds:schemaRefs>
</ds:datastoreItem>
</file>

<file path=customXml/itemProps3.xml><?xml version="1.0" encoding="utf-8"?>
<ds:datastoreItem xmlns:ds="http://schemas.openxmlformats.org/officeDocument/2006/customXml" ds:itemID="{DF495FF7-1F28-4EB5-BF5F-E6BF266C5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C0CFB-99F1-45C9-B2D2-F47C2CA7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Factsheet_with image_Red.dotx</Template>
  <TotalTime>19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1488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Bich Lien</dc:creator>
  <cp:lastModifiedBy>AXTON Tom (CC/A)</cp:lastModifiedBy>
  <cp:revision>7</cp:revision>
  <cp:lastPrinted>2020-03-05T09:10:00Z</cp:lastPrinted>
  <dcterms:created xsi:type="dcterms:W3CDTF">2020-01-24T02:30:00Z</dcterms:created>
  <dcterms:modified xsi:type="dcterms:W3CDTF">2020-10-12T01:44:00Z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