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2572A" w14:textId="53319979" w:rsidR="005E7DC6" w:rsidRDefault="007A12F6" w:rsidP="005E7DC6">
      <w:pPr>
        <w:pStyle w:val="Heading1"/>
      </w:pPr>
      <w:r>
        <w:rPr>
          <w:rFonts w:ascii="Arial" w:hAnsi="Arial" w:cs="Arial"/>
          <w:i/>
          <w:iCs/>
          <w:noProof/>
          <w:color w:val="000000" w:themeColor="text1"/>
          <w:shd w:val="clear" w:color="auto" w:fill="FFFFFF"/>
        </w:rPr>
        <w:drawing>
          <wp:anchor distT="0" distB="0" distL="114300" distR="114300" simplePos="0" relativeHeight="251658240" behindDoc="0" locked="0" layoutInCell="1" allowOverlap="1" wp14:anchorId="33E95D35" wp14:editId="30D9924C">
            <wp:simplePos x="0" y="0"/>
            <wp:positionH relativeFrom="margin">
              <wp:align>right</wp:align>
            </wp:positionH>
            <wp:positionV relativeFrom="paragraph">
              <wp:posOffset>2442210</wp:posOffset>
            </wp:positionV>
            <wp:extent cx="4057015" cy="2498725"/>
            <wp:effectExtent l="0" t="0" r="635" b="0"/>
            <wp:wrapSquare wrapText="bothSides"/>
            <wp:docPr id="2" name="Picture 2" descr="A picture containing sky, building, outdoor,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y, building, outdoor, city&#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57015" cy="2498725"/>
                    </a:xfrm>
                    <a:prstGeom prst="rect">
                      <a:avLst/>
                    </a:prstGeom>
                  </pic:spPr>
                </pic:pic>
              </a:graphicData>
            </a:graphic>
            <wp14:sizeRelH relativeFrom="margin">
              <wp14:pctWidth>0</wp14:pctWidth>
            </wp14:sizeRelH>
            <wp14:sizeRelV relativeFrom="margin">
              <wp14:pctHeight>0</wp14:pctHeight>
            </wp14:sizeRelV>
          </wp:anchor>
        </w:drawing>
      </w:r>
      <w:r w:rsidR="005E7DC6">
        <w:t>What’s happening</w:t>
      </w:r>
    </w:p>
    <w:p w14:paraId="45962884" w14:textId="7AC0BEAB" w:rsidR="00BE119E" w:rsidRDefault="005E7DC6" w:rsidP="005E7DC6">
      <w:r>
        <w:t xml:space="preserve">Beam installation for both bridges on the project are on track to be completed during March and April. Once the beams are in place, work will continue under the bridges and on the decks. </w:t>
      </w:r>
    </w:p>
    <w:p w14:paraId="6C374754" w14:textId="44A0BC76" w:rsidR="005E7DC6" w:rsidRDefault="005E7DC6" w:rsidP="005E7DC6">
      <w:r>
        <w:t>Construction activities on Leach Highway either side of the bridges, and on access ramps, are ongoing.</w:t>
      </w:r>
    </w:p>
    <w:p w14:paraId="5ADBCC19" w14:textId="06145648" w:rsidR="00363B07" w:rsidRDefault="007A12F6" w:rsidP="00A863F9">
      <w:r>
        <w:rPr>
          <w:noProof/>
        </w:rPr>
        <mc:AlternateContent>
          <mc:Choice Requires="wps">
            <w:drawing>
              <wp:anchor distT="0" distB="0" distL="114300" distR="114300" simplePos="0" relativeHeight="251666432" behindDoc="0" locked="0" layoutInCell="1" allowOverlap="1" wp14:anchorId="6601447B" wp14:editId="146CD398">
                <wp:simplePos x="0" y="0"/>
                <wp:positionH relativeFrom="margin">
                  <wp:posOffset>2421255</wp:posOffset>
                </wp:positionH>
                <wp:positionV relativeFrom="paragraph">
                  <wp:posOffset>770255</wp:posOffset>
                </wp:positionV>
                <wp:extent cx="4000500" cy="635"/>
                <wp:effectExtent l="0" t="0" r="0" b="6985"/>
                <wp:wrapSquare wrapText="bothSides"/>
                <wp:docPr id="79" name="Text Box 79"/>
                <wp:cNvGraphicFramePr/>
                <a:graphic xmlns:a="http://schemas.openxmlformats.org/drawingml/2006/main">
                  <a:graphicData uri="http://schemas.microsoft.com/office/word/2010/wordprocessingShape">
                    <wps:wsp>
                      <wps:cNvSpPr txBox="1"/>
                      <wps:spPr>
                        <a:xfrm>
                          <a:off x="0" y="0"/>
                          <a:ext cx="4000500" cy="635"/>
                        </a:xfrm>
                        <a:prstGeom prst="rect">
                          <a:avLst/>
                        </a:prstGeom>
                        <a:solidFill>
                          <a:prstClr val="white"/>
                        </a:solidFill>
                        <a:ln>
                          <a:noFill/>
                        </a:ln>
                      </wps:spPr>
                      <wps:txbx>
                        <w:txbxContent>
                          <w:p w14:paraId="23F9AB02" w14:textId="06F0E142" w:rsidR="005C13AE" w:rsidRPr="00185777" w:rsidRDefault="005C13AE" w:rsidP="00E81E6A">
                            <w:pPr>
                              <w:pStyle w:val="Caption"/>
                              <w:rPr>
                                <w:rFonts w:ascii="Arial" w:hAnsi="Arial" w:cs="Arial"/>
                                <w:noProof/>
                                <w:color w:val="000000" w:themeColor="text1"/>
                                <w:shd w:val="clear" w:color="auto" w:fill="FFFFFF"/>
                              </w:rPr>
                            </w:pPr>
                            <w:r w:rsidRPr="00B52649">
                              <w:t>Under construction: Piers for the new Leach Highway bridge over Welshpool Road.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601447B" id="_x0000_t202" coordsize="21600,21600" o:spt="202" path="m,l,21600r21600,l21600,xe">
                <v:stroke joinstyle="miter"/>
                <v:path gradientshapeok="t" o:connecttype="rect"/>
              </v:shapetype>
              <v:shape id="Text Box 79" o:spid="_x0000_s1026" type="#_x0000_t202" style="position:absolute;margin-left:190.65pt;margin-top:60.65pt;width:315pt;height:.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" stroked="f">
                <v:textbox style="mso-fit-shape-to-text:t" inset="0,0,0,0">
                  <w:txbxContent>
                    <w:p w14:paraId="23F9AB02" w14:textId="06F0E142" w:rsidR="005C13AE" w:rsidRPr="00185777" w:rsidRDefault="005C13AE" w:rsidP="00E81E6A">
                      <w:pPr>
                        <w:pStyle w:val="Caption"/>
                        <w:rPr>
                          <w:rFonts w:ascii="Arial" w:hAnsi="Arial" w:cs="Arial"/>
                          <w:noProof/>
                          <w:color w:val="000000" w:themeColor="text1"/>
                          <w:shd w:val="clear" w:color="auto" w:fill="FFFFFF"/>
                        </w:rPr>
                      </w:pPr>
                      <w:r w:rsidRPr="00B52649">
                        <w:t>Under construction: Piers for the new Leach Highway bridge over Welshpool Road.</w:t>
                      </w:r>
                    </w:p>
                  </w:txbxContent>
                </v:textbox>
                <w10:wrap type="square" anchorx="margin"/>
              </v:shape>
            </w:pict>
          </mc:Fallback>
        </mc:AlternateContent>
      </w:r>
      <w:r w:rsidR="005E7DC6">
        <w:t>Piers for the new Leach Highway bridge over Welshpool Road are going up inside the temporary roundabout at the intersection. Footings were poured in December last year</w:t>
      </w:r>
      <w:r w:rsidR="004676A2">
        <w:t>.  This year</w:t>
      </w:r>
      <w:r w:rsidR="005E7DC6">
        <w:t xml:space="preserve">, piers have been built during January, February and March. </w:t>
      </w:r>
    </w:p>
    <w:p w14:paraId="00461E5E" w14:textId="014F106C" w:rsidR="005E37CD" w:rsidRDefault="005E7DC6" w:rsidP="00E81E6A">
      <w:r>
        <w:t>C</w:t>
      </w:r>
      <w:r w:rsidRPr="00AB5D38">
        <w:t>onstruction of the four 7.5 metre piers will require 240 cubic metres of concrete and 24 tonnes of steel reinforcement.</w:t>
      </w:r>
    </w:p>
    <w:p w14:paraId="65E22AAA" w14:textId="03DBAA28" w:rsidR="005E7DC6" w:rsidRDefault="005E7DC6" w:rsidP="005E7DC6">
      <w:pPr>
        <w:pStyle w:val="Heading1"/>
      </w:pPr>
      <w:r>
        <w:t>Traffic changes</w:t>
      </w:r>
    </w:p>
    <w:p w14:paraId="1F7622A0" w14:textId="5135A60C" w:rsidR="005E7DC6" w:rsidRPr="00E81E6A" w:rsidRDefault="005E7DC6" w:rsidP="005E7DC6">
      <w:pPr>
        <w:rPr>
          <w:b/>
          <w:bCs/>
        </w:rPr>
      </w:pPr>
      <w:r w:rsidRPr="00E81E6A">
        <w:rPr>
          <w:b/>
          <w:bCs/>
        </w:rPr>
        <w:t>Leach Highway southbound off-ramp to Albany Highway</w:t>
      </w:r>
    </w:p>
    <w:p w14:paraId="58AF6A45" w14:textId="122FF7A6" w:rsidR="005E7DC6" w:rsidRDefault="005E7DC6" w:rsidP="005E7DC6">
      <w:pPr>
        <w:pStyle w:val="ListParagraph"/>
        <w:numPr>
          <w:ilvl w:val="0"/>
          <w:numId w:val="3"/>
        </w:numPr>
      </w:pPr>
      <w:r>
        <w:t>Closed until mid-April 2022</w:t>
      </w:r>
    </w:p>
    <w:p w14:paraId="0487D2B7" w14:textId="51B98B32" w:rsidR="005E7DC6" w:rsidRDefault="005E7DC6" w:rsidP="005E7DC6">
      <w:pPr>
        <w:pStyle w:val="ListParagraph"/>
        <w:numPr>
          <w:ilvl w:val="0"/>
          <w:numId w:val="3"/>
        </w:numPr>
      </w:pPr>
      <w:r>
        <w:t xml:space="preserve">Allow for the new off-ramp to be built </w:t>
      </w:r>
    </w:p>
    <w:p w14:paraId="26D6BCF1" w14:textId="5141395F" w:rsidR="005E7DC6" w:rsidRDefault="005E7DC6" w:rsidP="00AB5D38">
      <w:pPr>
        <w:pStyle w:val="ListParagraph"/>
        <w:numPr>
          <w:ilvl w:val="0"/>
          <w:numId w:val="3"/>
        </w:numPr>
      </w:pPr>
      <w:r>
        <w:t>Detours in place.</w:t>
      </w:r>
    </w:p>
    <w:p w14:paraId="0FF24E55" w14:textId="2409046F" w:rsidR="005E7DC6" w:rsidRPr="00E81E6A" w:rsidRDefault="005E7DC6" w:rsidP="005E7DC6">
      <w:pPr>
        <w:rPr>
          <w:b/>
          <w:bCs/>
        </w:rPr>
      </w:pPr>
      <w:r w:rsidRPr="00E81E6A">
        <w:rPr>
          <w:b/>
          <w:bCs/>
        </w:rPr>
        <w:t xml:space="preserve">Welshpool Road </w:t>
      </w:r>
      <w:r w:rsidR="007F2EC4">
        <w:rPr>
          <w:b/>
          <w:bCs/>
        </w:rPr>
        <w:t xml:space="preserve">between </w:t>
      </w:r>
      <w:r w:rsidR="00180CE8">
        <w:rPr>
          <w:b/>
          <w:bCs/>
        </w:rPr>
        <w:t>John Street and Ewing Street North</w:t>
      </w:r>
    </w:p>
    <w:p w14:paraId="62DF6686" w14:textId="7186E9D5" w:rsidR="00F8773F" w:rsidRDefault="005E7DC6" w:rsidP="00AB5D38">
      <w:pPr>
        <w:pStyle w:val="ListParagraph"/>
        <w:numPr>
          <w:ilvl w:val="0"/>
          <w:numId w:val="4"/>
        </w:numPr>
      </w:pPr>
      <w:r>
        <w:t xml:space="preserve">Closed from </w:t>
      </w:r>
      <w:r w:rsidR="00180CE8">
        <w:t xml:space="preserve">7pm </w:t>
      </w:r>
      <w:r>
        <w:t xml:space="preserve">Friday 1 April </w:t>
      </w:r>
      <w:r w:rsidR="00180CE8">
        <w:t>to 5am</w:t>
      </w:r>
      <w:r>
        <w:t xml:space="preserve"> Monday 4 April </w:t>
      </w:r>
    </w:p>
    <w:p w14:paraId="1DEE009B" w14:textId="74923FA2" w:rsidR="00180CE8" w:rsidRDefault="00F8773F" w:rsidP="005E7DC6">
      <w:pPr>
        <w:pStyle w:val="ListParagraph"/>
        <w:numPr>
          <w:ilvl w:val="0"/>
          <w:numId w:val="4"/>
        </w:numPr>
      </w:pPr>
      <w:r>
        <w:t>Facilitate building crane pads, assembling cranes, lifting and installation of bridge beams for the new Leach Highway bridge across Welshpool Road.</w:t>
      </w:r>
    </w:p>
    <w:p w14:paraId="4C83D085" w14:textId="52843D66" w:rsidR="005405C9" w:rsidRDefault="00180CE8" w:rsidP="005E7DC6">
      <w:pPr>
        <w:pStyle w:val="ListParagraph"/>
        <w:numPr>
          <w:ilvl w:val="0"/>
          <w:numId w:val="4"/>
        </w:numPr>
      </w:pPr>
      <w:r>
        <w:t xml:space="preserve">Local traffic will be allowed in by traffic controllers where possible. </w:t>
      </w:r>
    </w:p>
    <w:p w14:paraId="4FCC9A1B" w14:textId="11244AA0" w:rsidR="005E7DC6" w:rsidRDefault="00180CE8" w:rsidP="00E81E6A">
      <w:pPr>
        <w:pStyle w:val="ListParagraph"/>
        <w:numPr>
          <w:ilvl w:val="0"/>
          <w:numId w:val="4"/>
        </w:numPr>
      </w:pPr>
      <w:r>
        <w:t>Signage will advise that businesses on Welshpool Road between Radium and Ewing St</w:t>
      </w:r>
      <w:r w:rsidR="005405C9">
        <w:t>reet</w:t>
      </w:r>
      <w:r>
        <w:t xml:space="preserve"> are open for business.</w:t>
      </w:r>
    </w:p>
    <w:p w14:paraId="6F67D905" w14:textId="4F107E92" w:rsidR="005E7DC6" w:rsidRPr="00E81E6A" w:rsidRDefault="005E7DC6" w:rsidP="005E7DC6">
      <w:pPr>
        <w:rPr>
          <w:b/>
          <w:bCs/>
        </w:rPr>
      </w:pPr>
      <w:r w:rsidRPr="00E81E6A">
        <w:rPr>
          <w:b/>
          <w:bCs/>
        </w:rPr>
        <w:t xml:space="preserve">Sections of Leach Highway </w:t>
      </w:r>
    </w:p>
    <w:p w14:paraId="52E24C67" w14:textId="35C4BE6E" w:rsidR="003D5F64" w:rsidRDefault="005E7DC6" w:rsidP="003D5F64">
      <w:pPr>
        <w:pStyle w:val="ListParagraph"/>
        <w:numPr>
          <w:ilvl w:val="0"/>
          <w:numId w:val="5"/>
        </w:numPr>
      </w:pPr>
      <w:r>
        <w:t>Reduced to one lane in each direction for short periods over coming months</w:t>
      </w:r>
    </w:p>
    <w:p w14:paraId="6038BF37" w14:textId="796DCC43" w:rsidR="002268D2" w:rsidRPr="00E81E6A" w:rsidRDefault="003D5F64" w:rsidP="00E81E6A">
      <w:pPr>
        <w:pStyle w:val="ListParagraph"/>
        <w:numPr>
          <w:ilvl w:val="0"/>
          <w:numId w:val="5"/>
        </w:numPr>
        <w:rPr>
          <w:i/>
          <w:iCs/>
        </w:rPr>
      </w:pPr>
      <w:r>
        <w:t>T</w:t>
      </w:r>
      <w:r w:rsidR="005E7DC6">
        <w:t xml:space="preserve">raffic management in place. </w:t>
      </w:r>
    </w:p>
    <w:p w14:paraId="40D26F78" w14:textId="73C15287" w:rsidR="005E7DC6" w:rsidRDefault="0020054E" w:rsidP="005E7DC6">
      <w:pPr>
        <w:pStyle w:val="Heading1"/>
      </w:pPr>
      <w:r w:rsidRPr="004931E2">
        <w:rPr>
          <w:rFonts w:ascii="Arial" w:hAnsi="Arial" w:cs="Arial"/>
          <w:noProof/>
          <w:color w:val="000000" w:themeColor="text1"/>
          <w:shd w:val="clear" w:color="auto" w:fill="FFFFFF"/>
        </w:rPr>
        <w:lastRenderedPageBreak/>
        <w:drawing>
          <wp:anchor distT="0" distB="0" distL="114300" distR="114300" simplePos="0" relativeHeight="251659264" behindDoc="0" locked="0" layoutInCell="1" allowOverlap="1" wp14:anchorId="3BCDB755" wp14:editId="2FA58EFB">
            <wp:simplePos x="0" y="0"/>
            <wp:positionH relativeFrom="margin">
              <wp:posOffset>3359150</wp:posOffset>
            </wp:positionH>
            <wp:positionV relativeFrom="paragraph">
              <wp:posOffset>88900</wp:posOffset>
            </wp:positionV>
            <wp:extent cx="2943225" cy="2206625"/>
            <wp:effectExtent l="0" t="0" r="9525" b="3175"/>
            <wp:wrapSquare wrapText="bothSides"/>
            <wp:docPr id="76" name="Picture 76" descr="A picture containing building, outdoor,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uilding, outdoor, tow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943225" cy="2206625"/>
                    </a:xfrm>
                    <a:prstGeom prst="rect">
                      <a:avLst/>
                    </a:prstGeom>
                  </pic:spPr>
                </pic:pic>
              </a:graphicData>
            </a:graphic>
            <wp14:sizeRelH relativeFrom="margin">
              <wp14:pctWidth>0</wp14:pctWidth>
            </wp14:sizeRelH>
            <wp14:sizeRelV relativeFrom="margin">
              <wp14:pctHeight>0</wp14:pctHeight>
            </wp14:sizeRelV>
          </wp:anchor>
        </w:drawing>
      </w:r>
      <w:r w:rsidR="005E7DC6">
        <w:t>Colour scheme shines out</w:t>
      </w:r>
    </w:p>
    <w:p w14:paraId="1D14E53D" w14:textId="7CDC108D" w:rsidR="005E7DC6" w:rsidRDefault="005E7DC6" w:rsidP="005E7DC6">
      <w:r>
        <w:t>Noise wall construction has been completed along Leach Highway behind the Bentley Hospital. The wall has been painted in yellow and grey tones to tie in with the colour scheme for bridge areas.</w:t>
      </w:r>
    </w:p>
    <w:p w14:paraId="4DEFE174" w14:textId="5766B154" w:rsidR="005E7DC6" w:rsidRDefault="005E7DC6" w:rsidP="005E7DC6">
      <w:r>
        <w:t xml:space="preserve">In February, painting of abutment walls began for the new Leach Highway bridge over Welshpool Road. </w:t>
      </w:r>
    </w:p>
    <w:p w14:paraId="199BA1FB" w14:textId="7AB16DC1" w:rsidR="005E7DC6" w:rsidRDefault="005E7DC6" w:rsidP="005E7DC6">
      <w:r>
        <w:t xml:space="preserve">Colours for the concrete panels include earth, rust and grey, to echo the surrounding industrial zone. The colours also tie in with those of other noise walls and bridges along Leach Highway. </w:t>
      </w:r>
    </w:p>
    <w:p w14:paraId="02A1D6A8" w14:textId="0C5B4AE2" w:rsidR="005E7DC6" w:rsidRDefault="007541CE" w:rsidP="005E7DC6">
      <w:pPr>
        <w:pStyle w:val="Heading1"/>
      </w:pPr>
      <w:r>
        <w:rPr>
          <w:noProof/>
        </w:rPr>
        <mc:AlternateContent>
          <mc:Choice Requires="wps">
            <w:drawing>
              <wp:anchor distT="0" distB="0" distL="114300" distR="114300" simplePos="0" relativeHeight="251664384" behindDoc="0" locked="0" layoutInCell="1" allowOverlap="1" wp14:anchorId="12791D5A" wp14:editId="0B84F6C0">
                <wp:simplePos x="0" y="0"/>
                <wp:positionH relativeFrom="margin">
                  <wp:posOffset>3380740</wp:posOffset>
                </wp:positionH>
                <wp:positionV relativeFrom="paragraph">
                  <wp:posOffset>95885</wp:posOffset>
                </wp:positionV>
                <wp:extent cx="2939415" cy="400050"/>
                <wp:effectExtent l="0" t="0" r="0" b="0"/>
                <wp:wrapSquare wrapText="bothSides"/>
                <wp:docPr id="78" name="Text Box 78"/>
                <wp:cNvGraphicFramePr/>
                <a:graphic xmlns:a="http://schemas.openxmlformats.org/drawingml/2006/main">
                  <a:graphicData uri="http://schemas.microsoft.com/office/word/2010/wordprocessingShape">
                    <wps:wsp>
                      <wps:cNvSpPr txBox="1"/>
                      <wps:spPr>
                        <a:xfrm>
                          <a:off x="0" y="0"/>
                          <a:ext cx="2939415" cy="400050"/>
                        </a:xfrm>
                        <a:prstGeom prst="rect">
                          <a:avLst/>
                        </a:prstGeom>
                        <a:solidFill>
                          <a:prstClr val="white"/>
                        </a:solidFill>
                        <a:ln>
                          <a:noFill/>
                        </a:ln>
                      </wps:spPr>
                      <wps:txbx>
                        <w:txbxContent>
                          <w:p w14:paraId="1CEA39A6" w14:textId="49430E72" w:rsidR="00436E87" w:rsidRPr="00AF6D81" w:rsidRDefault="00436E87" w:rsidP="00E81E6A">
                            <w:pPr>
                              <w:pStyle w:val="Caption"/>
                              <w:rPr>
                                <w:rFonts w:ascii="Arial" w:hAnsi="Arial" w:cs="Arial"/>
                                <w:noProof/>
                                <w:color w:val="000000" w:themeColor="text1"/>
                                <w:shd w:val="clear" w:color="auto" w:fill="FFFFFF"/>
                              </w:rPr>
                            </w:pPr>
                            <w:r w:rsidRPr="00092098">
                              <w:t>Abutment walls: Colours and shapes echo industrial buildings and sawtooth walls nearby.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91D5A" id="Text Box 78" o:spid="_x0000_s1027" type="#_x0000_t202" style="position:absolute;margin-left:266.2pt;margin-top:7.55pt;width:231.45pt;height:3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" stroked="f">
                <v:textbox inset="0,0,0,0">
                  <w:txbxContent>
                    <w:p w14:paraId="1CEA39A6" w14:textId="49430E72" w:rsidR="00436E87" w:rsidRPr="00AF6D81" w:rsidRDefault="00436E87" w:rsidP="00E81E6A">
                      <w:pPr>
                        <w:pStyle w:val="Caption"/>
                        <w:rPr>
                          <w:rFonts w:ascii="Arial" w:hAnsi="Arial" w:cs="Arial"/>
                          <w:noProof/>
                          <w:color w:val="000000" w:themeColor="text1"/>
                          <w:shd w:val="clear" w:color="auto" w:fill="FFFFFF"/>
                        </w:rPr>
                      </w:pPr>
                      <w:r w:rsidRPr="00092098">
                        <w:t>Abutment walls: Colours and shapes echo industrial buildings and sawtooth walls nearby.</w:t>
                      </w:r>
                    </w:p>
                  </w:txbxContent>
                </v:textbox>
                <w10:wrap type="square" anchorx="margin"/>
              </v:shape>
            </w:pict>
          </mc:Fallback>
        </mc:AlternateContent>
      </w:r>
      <w:r w:rsidR="005E7DC6">
        <w:t>Bringing the old and new together</w:t>
      </w:r>
    </w:p>
    <w:p w14:paraId="15B48E8D" w14:textId="6B7BC9A3" w:rsidR="005E7DC6" w:rsidRDefault="005E7DC6" w:rsidP="005E7DC6">
      <w:r>
        <w:t>For engineer Graeme Dundas, working on the Leach H</w:t>
      </w:r>
      <w:r w:rsidR="00113CC2">
        <w:t>igh</w:t>
      </w:r>
      <w:r>
        <w:t>w</w:t>
      </w:r>
      <w:r w:rsidR="00113CC2">
        <w:t>a</w:t>
      </w:r>
      <w:r>
        <w:t xml:space="preserve">y upgrade through Welshpool has been rewarding for a number of reasons. </w:t>
      </w:r>
    </w:p>
    <w:p w14:paraId="4612F73C" w14:textId="1CDFEF39" w:rsidR="005E7DC6" w:rsidRDefault="005E7DC6" w:rsidP="005E7DC6">
      <w:r>
        <w:t xml:space="preserve">Back in 1974, one of Graeme’s first jobs as a </w:t>
      </w:r>
      <w:r w:rsidR="001A00C9">
        <w:t>G</w:t>
      </w:r>
      <w:r>
        <w:t xml:space="preserve">raduate </w:t>
      </w:r>
      <w:r w:rsidR="001A00C9">
        <w:t>E</w:t>
      </w:r>
      <w:r>
        <w:t>ngineer in Main Roads’ bridge design branch was with the team designing the existing Leach Highway bridge over the Armadale railway line.</w:t>
      </w:r>
      <w:r w:rsidR="001A00C9">
        <w:t xml:space="preserve"> </w:t>
      </w:r>
      <w:r>
        <w:t xml:space="preserve">Step forward to today and now a Technical Director at </w:t>
      </w:r>
      <w:r w:rsidR="004676A2">
        <w:t xml:space="preserve">design house, </w:t>
      </w:r>
      <w:r>
        <w:t>BG&amp;E, he is part of the Leach Welshpool Alliance team working on the duplicate bridge and the refurbishment and upgrade of the original.</w:t>
      </w:r>
    </w:p>
    <w:p w14:paraId="0FC4AE89" w14:textId="55E913E1" w:rsidR="005E7DC6" w:rsidRDefault="005E7DC6" w:rsidP="005E7DC6">
      <w:r>
        <w:t>In the 1970s</w:t>
      </w:r>
      <w:r w:rsidR="004676A2">
        <w:t>,</w:t>
      </w:r>
      <w:r>
        <w:t xml:space="preserve"> design tools included slide rules and punch cards for a mainframe computer but despite now having the latest technology, the design process on this new duplicate bridge produced many challenges and constraints.</w:t>
      </w:r>
      <w:r w:rsidR="007541CE">
        <w:t xml:space="preserve"> </w:t>
      </w:r>
      <w:r>
        <w:t>Graeme said there were two main drivers – height limits due to the power lines for the trains below the deck and the overhead Western Power lines above.</w:t>
      </w:r>
      <w:r w:rsidR="007541CE">
        <w:t xml:space="preserve"> </w:t>
      </w:r>
      <w:r>
        <w:t xml:space="preserve">Also, beams had to be pre-cast within weight limits to enable lifting into place.  Standards and requirements have increased since the initial bridge was designed, with the new bridge able to support twice the loads of the existing bridge.  </w:t>
      </w:r>
    </w:p>
    <w:p w14:paraId="07688854" w14:textId="2136CDC1" w:rsidR="005E7DC6" w:rsidRDefault="00F17EBA" w:rsidP="005E7DC6">
      <w:r>
        <w:rPr>
          <w:rFonts w:ascii="Arial" w:hAnsi="Arial" w:cs="Arial"/>
          <w:noProof/>
          <w:color w:val="000000" w:themeColor="text1"/>
        </w:rPr>
        <w:drawing>
          <wp:anchor distT="0" distB="0" distL="114300" distR="114300" simplePos="0" relativeHeight="251667456" behindDoc="0" locked="0" layoutInCell="1" allowOverlap="1" wp14:anchorId="5F7DBC1B" wp14:editId="55452CC7">
            <wp:simplePos x="0" y="0"/>
            <wp:positionH relativeFrom="column">
              <wp:posOffset>2126615</wp:posOffset>
            </wp:positionH>
            <wp:positionV relativeFrom="paragraph">
              <wp:posOffset>14605</wp:posOffset>
            </wp:positionV>
            <wp:extent cx="4194175" cy="31451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94175" cy="3145155"/>
                    </a:xfrm>
                    <a:prstGeom prst="rect">
                      <a:avLst/>
                    </a:prstGeom>
                  </pic:spPr>
                </pic:pic>
              </a:graphicData>
            </a:graphic>
            <wp14:sizeRelH relativeFrom="margin">
              <wp14:pctWidth>0</wp14:pctWidth>
            </wp14:sizeRelH>
            <wp14:sizeRelV relativeFrom="margin">
              <wp14:pctHeight>0</wp14:pctHeight>
            </wp14:sizeRelV>
          </wp:anchor>
        </w:drawing>
      </w:r>
      <w:r w:rsidR="005E7DC6">
        <w:t xml:space="preserve">Alliance Director Will Telfer </w:t>
      </w:r>
      <w:proofErr w:type="gramStart"/>
      <w:r w:rsidR="005E7DC6">
        <w:t>said</w:t>
      </w:r>
      <w:proofErr w:type="gramEnd"/>
      <w:r w:rsidR="005E7DC6">
        <w:t xml:space="preserve"> the team appreciated the knowledge Graeme brought to the project.  </w:t>
      </w:r>
    </w:p>
    <w:p w14:paraId="5042B33A" w14:textId="7D965198" w:rsidR="005E7DC6" w:rsidRDefault="007541CE" w:rsidP="005E7DC6">
      <w:r>
        <w:t>“</w:t>
      </w:r>
      <w:r w:rsidR="005E7DC6">
        <w:t xml:space="preserve">Graeme provides a wealth of experience which he’s been passing on to the younger engineers within our team, and it’s great to see the transferal of his knowledge and the personal development he’s provided.  </w:t>
      </w:r>
    </w:p>
    <w:p w14:paraId="603692B6" w14:textId="10A4CFC5" w:rsidR="00411B73" w:rsidRDefault="005E7DC6" w:rsidP="005E7DC6">
      <w:pPr>
        <w:spacing w:line="259" w:lineRule="auto"/>
      </w:pPr>
      <w:r>
        <w:t>“The two bridges side-by-side will be a showcase for the progression of the industry in terms of design standards, strength of materials and construction methods.”</w:t>
      </w:r>
    </w:p>
    <w:p w14:paraId="0363A228" w14:textId="3D0965A0" w:rsidR="00411B73" w:rsidRPr="00411B73" w:rsidRDefault="00411B73" w:rsidP="00E81E6A">
      <w:pPr>
        <w:pStyle w:val="Heading1"/>
      </w:pPr>
      <w:r w:rsidRPr="00411B73">
        <w:t xml:space="preserve">More </w:t>
      </w:r>
      <w:r w:rsidR="007541CE">
        <w:t>i</w:t>
      </w:r>
      <w:r w:rsidRPr="00411B73">
        <w:t xml:space="preserve">nformation </w:t>
      </w:r>
    </w:p>
    <w:p w14:paraId="081B6FA0" w14:textId="48C11055" w:rsidR="00EE2A31" w:rsidRDefault="00411B73" w:rsidP="0031060B">
      <w:r>
        <w:rPr>
          <w:noProof/>
        </w:rPr>
        <mc:AlternateContent>
          <mc:Choice Requires="wps">
            <w:drawing>
              <wp:anchor distT="0" distB="0" distL="114300" distR="114300" simplePos="0" relativeHeight="251662336" behindDoc="0" locked="0" layoutInCell="1" allowOverlap="1" wp14:anchorId="71CEB218" wp14:editId="39F5BC3F">
                <wp:simplePos x="0" y="0"/>
                <wp:positionH relativeFrom="margin">
                  <wp:posOffset>2052516</wp:posOffset>
                </wp:positionH>
                <wp:positionV relativeFrom="paragraph">
                  <wp:posOffset>150348</wp:posOffset>
                </wp:positionV>
                <wp:extent cx="4124325" cy="352425"/>
                <wp:effectExtent l="0" t="0" r="9525" b="9525"/>
                <wp:wrapSquare wrapText="bothSides"/>
                <wp:docPr id="77" name="Text Box 77"/>
                <wp:cNvGraphicFramePr/>
                <a:graphic xmlns:a="http://schemas.openxmlformats.org/drawingml/2006/main">
                  <a:graphicData uri="http://schemas.microsoft.com/office/word/2010/wordprocessingShape">
                    <wps:wsp>
                      <wps:cNvSpPr txBox="1"/>
                      <wps:spPr>
                        <a:xfrm>
                          <a:off x="0" y="0"/>
                          <a:ext cx="4124325" cy="352425"/>
                        </a:xfrm>
                        <a:prstGeom prst="rect">
                          <a:avLst/>
                        </a:prstGeom>
                        <a:solidFill>
                          <a:prstClr val="white"/>
                        </a:solidFill>
                        <a:ln>
                          <a:noFill/>
                        </a:ln>
                      </wps:spPr>
                      <wps:txbx>
                        <w:txbxContent>
                          <w:p w14:paraId="2351A05A" w14:textId="19F7816A" w:rsidR="00277A64" w:rsidRPr="00B55D48" w:rsidRDefault="00277A64" w:rsidP="00E81E6A">
                            <w:pPr>
                              <w:pStyle w:val="Caption"/>
                              <w:rPr>
                                <w:rFonts w:ascii="Arial" w:hAnsi="Arial" w:cs="Arial"/>
                                <w:noProof/>
                                <w:color w:val="000000" w:themeColor="text1"/>
                              </w:rPr>
                            </w:pPr>
                            <w:r w:rsidRPr="00C74306">
                              <w:t>Tale of two bridges: Engineer Graeme Dundas in front of the duplicate bridge under construction, with the existing bridge in the background.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EB218" id="Text Box 77" o:spid="_x0000_s1028" type="#_x0000_t202" style="position:absolute;margin-left:161.6pt;margin-top:11.85pt;width:324.75pt;height:2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" stroked="f">
                <v:textbox inset="0,0,0,0">
                  <w:txbxContent>
                    <w:p w14:paraId="2351A05A" w14:textId="19F7816A" w:rsidR="00277A64" w:rsidRPr="00B55D48" w:rsidRDefault="00277A64" w:rsidP="00E81E6A">
                      <w:pPr>
                        <w:pStyle w:val="Caption"/>
                        <w:rPr>
                          <w:rFonts w:ascii="Arial" w:hAnsi="Arial" w:cs="Arial"/>
                          <w:noProof/>
                          <w:color w:val="000000" w:themeColor="text1"/>
                        </w:rPr>
                      </w:pPr>
                      <w:r w:rsidRPr="00C74306">
                        <w:t>Tale of two bridges: Engineer Graeme Dundas in front of the duplicate bridge under construction, with the existing bridge in the background.</w:t>
                      </w:r>
                    </w:p>
                  </w:txbxContent>
                </v:textbox>
                <w10:wrap type="square" anchorx="margin"/>
              </v:shape>
            </w:pict>
          </mc:Fallback>
        </mc:AlternateContent>
      </w:r>
      <w:r w:rsidRPr="00411B73">
        <w:t xml:space="preserve">If you have any questions or concerns, please email enquiries@mainroads.wa.gov.au or call 138 138. For more information, see </w:t>
      </w:r>
      <w:hyperlink r:id="rId13" w:history="1">
        <w:r w:rsidRPr="00411B73">
          <w:rPr>
            <w:rStyle w:val="Hyperlink"/>
          </w:rPr>
          <w:t>www.mainroads.wa.gov.au/Leach-hwy-welshpool-rd</w:t>
        </w:r>
      </w:hyperlink>
    </w:p>
    <w:sectPr w:rsidR="00EE2A31" w:rsidSect="00E81E6A">
      <w:footerReference w:type="default" r:id="rId14"/>
      <w:headerReference w:type="first" r:id="rId15"/>
      <w:footerReference w:type="first" r:id="rId16"/>
      <w:pgSz w:w="11906" w:h="16838" w:code="9"/>
      <w:pgMar w:top="-663" w:right="851" w:bottom="1701" w:left="851" w:header="709" w:footer="709"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90BB8" w14:textId="77777777" w:rsidR="00121DE4" w:rsidRDefault="00121DE4" w:rsidP="0031060B">
      <w:pPr>
        <w:spacing w:after="0"/>
      </w:pPr>
      <w:r>
        <w:separator/>
      </w:r>
    </w:p>
  </w:endnote>
  <w:endnote w:type="continuationSeparator" w:id="0">
    <w:p w14:paraId="11D818EB" w14:textId="77777777" w:rsidR="00121DE4" w:rsidRDefault="00121DE4" w:rsidP="003106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556EB" w14:textId="77777777" w:rsidR="00310518" w:rsidRDefault="00310518">
    <w:pPr>
      <w:pStyle w:val="Footer"/>
    </w:pPr>
    <w:r>
      <w:rPr>
        <w:noProof/>
        <w:lang w:eastAsia="en-AU"/>
      </w:rPr>
      <mc:AlternateContent>
        <mc:Choice Requires="wps">
          <w:drawing>
            <wp:anchor distT="0" distB="0" distL="114300" distR="114300" simplePos="0" relativeHeight="251662336" behindDoc="0" locked="0" layoutInCell="1" allowOverlap="1" wp14:anchorId="51CC5505" wp14:editId="26E670B1">
              <wp:simplePos x="0" y="0"/>
              <wp:positionH relativeFrom="column">
                <wp:posOffset>-528510</wp:posOffset>
              </wp:positionH>
              <wp:positionV relativeFrom="paragraph">
                <wp:posOffset>-335239</wp:posOffset>
              </wp:positionV>
              <wp:extent cx="7540831" cy="926012"/>
              <wp:effectExtent l="0" t="0" r="3175" b="7620"/>
              <wp:wrapNone/>
              <wp:docPr id="10" name="Text Box 10"/>
              <wp:cNvGraphicFramePr/>
              <a:graphic xmlns:a="http://schemas.openxmlformats.org/drawingml/2006/main">
                <a:graphicData uri="http://schemas.microsoft.com/office/word/2010/wordprocessingShape">
                  <wps:wsp>
                    <wps:cNvSpPr txBox="1"/>
                    <wps:spPr>
                      <a:xfrm>
                        <a:off x="0" y="0"/>
                        <a:ext cx="7540831" cy="926012"/>
                      </a:xfrm>
                      <a:prstGeom prst="rect">
                        <a:avLst/>
                      </a:prstGeom>
                      <a:noFill/>
                      <a:ln w="6350">
                        <a:noFill/>
                      </a:ln>
                    </wps:spPr>
                    <wps:txbx>
                      <w:txbxContent>
                        <w:p w14:paraId="0F82BD7B" w14:textId="77777777" w:rsidR="00310518" w:rsidRDefault="00310518">
                          <w:r>
                            <w:rPr>
                              <w:noProof/>
                              <w:lang w:eastAsia="en-AU"/>
                            </w:rPr>
                            <w:drawing>
                              <wp:inline distT="0" distB="0" distL="0" distR="0" wp14:anchorId="4259D7C7" wp14:editId="0BB7C423">
                                <wp:extent cx="7728340" cy="97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Pag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8340" cy="9720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51CC5505" id="_x0000_t202" coordsize="21600,21600" o:spt="202" path="m,l,21600r21600,l21600,xe">
              <v:stroke joinstyle="miter"/>
              <v:path gradientshapeok="t" o:connecttype="rect"/>
            </v:shapetype>
            <v:shape id="Text Box 10" o:spid="_x0000_s1029" type="#_x0000_t202" style="position:absolute;margin-left:-41.6pt;margin-top:-26.4pt;width:593.75pt;height:72.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" filled="f" stroked="f" strokeweight=".5pt">
              <v:textbox inset="0,0,0,0">
                <w:txbxContent>
                  <w:p w14:paraId="0F82BD7B" w14:textId="77777777" w:rsidR="00310518" w:rsidRDefault="00310518">
                    <w:r>
                      <w:rPr>
                        <w:noProof/>
                        <w:lang w:eastAsia="en-AU"/>
                      </w:rPr>
                      <w:drawing>
                        <wp:inline distT="0" distB="0" distL="0" distR="0" wp14:anchorId="4259D7C7" wp14:editId="0BB7C423">
                          <wp:extent cx="7728340" cy="97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Page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28340" cy="972000"/>
                                  </a:xfrm>
                                  <a:prstGeom prst="rect">
                                    <a:avLst/>
                                  </a:prstGeom>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15753" w14:textId="77777777" w:rsidR="00E4195E" w:rsidRDefault="00C91540">
    <w:pPr>
      <w:pStyle w:val="Footer"/>
    </w:pPr>
    <w:r>
      <w:rPr>
        <w:noProof/>
        <w:lang w:eastAsia="en-AU"/>
      </w:rPr>
      <mc:AlternateContent>
        <mc:Choice Requires="wps">
          <w:drawing>
            <wp:anchor distT="0" distB="0" distL="114300" distR="114300" simplePos="0" relativeHeight="251661312" behindDoc="0" locked="0" layoutInCell="1" allowOverlap="1" wp14:anchorId="678D3E6A" wp14:editId="30A044F8">
              <wp:simplePos x="0" y="0"/>
              <wp:positionH relativeFrom="column">
                <wp:posOffset>-516634</wp:posOffset>
              </wp:positionH>
              <wp:positionV relativeFrom="paragraph">
                <wp:posOffset>-287737</wp:posOffset>
              </wp:positionV>
              <wp:extent cx="7560000" cy="890022"/>
              <wp:effectExtent l="0" t="0" r="3175" b="5715"/>
              <wp:wrapNone/>
              <wp:docPr id="7" name="Text Box 7"/>
              <wp:cNvGraphicFramePr/>
              <a:graphic xmlns:a="http://schemas.openxmlformats.org/drawingml/2006/main">
                <a:graphicData uri="http://schemas.microsoft.com/office/word/2010/wordprocessingShape">
                  <wps:wsp>
                    <wps:cNvSpPr txBox="1"/>
                    <wps:spPr>
                      <a:xfrm>
                        <a:off x="0" y="0"/>
                        <a:ext cx="7560000" cy="890022"/>
                      </a:xfrm>
                      <a:prstGeom prst="rect">
                        <a:avLst/>
                      </a:prstGeom>
                      <a:noFill/>
                      <a:ln w="6350">
                        <a:noFill/>
                      </a:ln>
                    </wps:spPr>
                    <wps:txbx>
                      <w:txbxContent>
                        <w:p w14:paraId="686386EB" w14:textId="77777777" w:rsidR="00C91540" w:rsidRDefault="00C91540">
                          <w:r>
                            <w:rPr>
                              <w:noProof/>
                              <w:lang w:eastAsia="en-AU"/>
                            </w:rPr>
                            <w:drawing>
                              <wp:inline distT="0" distB="0" distL="0" distR="0" wp14:anchorId="59702727" wp14:editId="3E9AE8B2">
                                <wp:extent cx="7524000" cy="946287"/>
                                <wp:effectExtent l="0" t="0" r="127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 Page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000" cy="946287"/>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D3E6A" id="_x0000_t202" coordsize="21600,21600" o:spt="202" path="m,l,21600r21600,l21600,xe">
              <v:stroke joinstyle="miter"/>
              <v:path gradientshapeok="t" o:connecttype="rect"/>
            </v:shapetype>
            <v:shape id="Text Box 7" o:spid="_x0000_s1033" type="#_x0000_t202" style="position:absolute;margin-left:-40.7pt;margin-top:-22.65pt;width:595.3pt;height:7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" filled="f" stroked="f" strokeweight=".5pt">
              <v:textbox inset="0,0,0,0">
                <w:txbxContent>
                  <w:p w14:paraId="686386EB" w14:textId="77777777" w:rsidR="00C91540" w:rsidRDefault="00C91540">
                    <w:r>
                      <w:rPr>
                        <w:noProof/>
                        <w:lang w:eastAsia="en-AU"/>
                      </w:rPr>
                      <w:drawing>
                        <wp:inline distT="0" distB="0" distL="0" distR="0" wp14:anchorId="59702727" wp14:editId="3E9AE8B2">
                          <wp:extent cx="7524000" cy="946287"/>
                          <wp:effectExtent l="0" t="0" r="127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 Page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24000" cy="946287"/>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6D262" w14:textId="77777777" w:rsidR="00121DE4" w:rsidRDefault="00121DE4" w:rsidP="0031060B">
      <w:pPr>
        <w:spacing w:after="0"/>
      </w:pPr>
      <w:r>
        <w:separator/>
      </w:r>
    </w:p>
  </w:footnote>
  <w:footnote w:type="continuationSeparator" w:id="0">
    <w:p w14:paraId="2BEE391C" w14:textId="77777777" w:rsidR="00121DE4" w:rsidRDefault="00121DE4" w:rsidP="003106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633AF" w14:textId="77777777" w:rsidR="00491919" w:rsidRDefault="006112B6">
    <w:pPr>
      <w:pStyle w:val="Header"/>
    </w:pPr>
    <w:r w:rsidRPr="00302811">
      <w:rPr>
        <w:noProof/>
        <w:lang w:eastAsia="en-AU"/>
      </w:rPr>
      <mc:AlternateContent>
        <mc:Choice Requires="wps">
          <w:drawing>
            <wp:anchor distT="0" distB="0" distL="114300" distR="114300" simplePos="0" relativeHeight="251666432" behindDoc="0" locked="0" layoutInCell="1" allowOverlap="1" wp14:anchorId="717E01E7" wp14:editId="0A1BDF53">
              <wp:simplePos x="0" y="0"/>
              <wp:positionH relativeFrom="column">
                <wp:posOffset>-530860</wp:posOffset>
              </wp:positionH>
              <wp:positionV relativeFrom="paragraph">
                <wp:posOffset>-452755</wp:posOffset>
              </wp:positionV>
              <wp:extent cx="7504430" cy="1044575"/>
              <wp:effectExtent l="0" t="0" r="0" b="3175"/>
              <wp:wrapNone/>
              <wp:docPr id="13" name="Text Box 13"/>
              <wp:cNvGraphicFramePr/>
              <a:graphic xmlns:a="http://schemas.openxmlformats.org/drawingml/2006/main">
                <a:graphicData uri="http://schemas.microsoft.com/office/word/2010/wordprocessingShape">
                  <wps:wsp>
                    <wps:cNvSpPr txBox="1"/>
                    <wps:spPr>
                      <a:xfrm>
                        <a:off x="0" y="0"/>
                        <a:ext cx="7504430" cy="1044575"/>
                      </a:xfrm>
                      <a:prstGeom prst="rect">
                        <a:avLst/>
                      </a:prstGeom>
                      <a:noFill/>
                      <a:ln w="6350">
                        <a:noFill/>
                      </a:ln>
                    </wps:spPr>
                    <wps:txbx>
                      <w:txbxContent>
                        <w:p w14:paraId="4BEE066F" w14:textId="26CDF86B" w:rsidR="006112B6" w:rsidRPr="00310518" w:rsidRDefault="005E7DC6" w:rsidP="006112B6">
                          <w:pPr>
                            <w:pStyle w:val="ProjectUpdate"/>
                          </w:pPr>
                          <w:r>
                            <w:t>CONSTRUCTION UPDATE</w:t>
                          </w:r>
                          <w:r w:rsidR="006112B6">
                            <w:br/>
                            <w:t>M</w:t>
                          </w:r>
                          <w:r>
                            <w:t>ARCH 2022</w:t>
                          </w:r>
                        </w:p>
                      </w:txbxContent>
                    </wps:txbx>
                    <wps:bodyPr rot="0" spcFirstLastPara="0" vertOverflow="overflow" horzOverflow="overflow" vert="horz" wrap="square" lIns="540000" tIns="360000" rIns="3600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7E01E7" id="_x0000_t202" coordsize="21600,21600" o:spt="202" path="m,l,21600r21600,l21600,xe">
              <v:stroke joinstyle="miter"/>
              <v:path gradientshapeok="t" o:connecttype="rect"/>
            </v:shapetype>
            <v:shape id="Text Box 13" o:spid="_x0000_s1030" type="#_x0000_t202" style="position:absolute;margin-left:-41.8pt;margin-top:-35.65pt;width:590.9pt;height:82.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" filled="f" stroked="f" strokeweight=".5pt">
              <v:textbox inset="15mm,10mm,100mm,0">
                <w:txbxContent>
                  <w:p w14:paraId="4BEE066F" w14:textId="26CDF86B" w:rsidR="006112B6" w:rsidRPr="00310518" w:rsidRDefault="005E7DC6" w:rsidP="006112B6">
                    <w:pPr>
                      <w:pStyle w:val="ProjectUpdate"/>
                    </w:pPr>
                    <w:r>
                      <w:t>CONSTRUCTION UPDATE</w:t>
                    </w:r>
                    <w:r w:rsidR="006112B6">
                      <w:br/>
                      <w:t>M</w:t>
                    </w:r>
                    <w:r>
                      <w:t>ARCH 2022</w:t>
                    </w:r>
                  </w:p>
                </w:txbxContent>
              </v:textbox>
            </v:shape>
          </w:pict>
        </mc:Fallback>
      </mc:AlternateContent>
    </w:r>
    <w:r w:rsidRPr="00302811">
      <w:rPr>
        <w:noProof/>
        <w:lang w:eastAsia="en-AU"/>
      </w:rPr>
      <mc:AlternateContent>
        <mc:Choice Requires="wps">
          <w:drawing>
            <wp:anchor distT="0" distB="0" distL="114300" distR="114300" simplePos="0" relativeHeight="251664384" behindDoc="0" locked="0" layoutInCell="1" allowOverlap="1" wp14:anchorId="6A5335E9" wp14:editId="154825C8">
              <wp:simplePos x="0" y="0"/>
              <wp:positionH relativeFrom="page">
                <wp:posOffset>0</wp:posOffset>
              </wp:positionH>
              <wp:positionV relativeFrom="paragraph">
                <wp:posOffset>817245</wp:posOffset>
              </wp:positionV>
              <wp:extent cx="7534910" cy="12763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534910" cy="1276350"/>
                      </a:xfrm>
                      <a:prstGeom prst="rect">
                        <a:avLst/>
                      </a:prstGeom>
                      <a:noFill/>
                      <a:ln w="6350">
                        <a:noFill/>
                      </a:ln>
                    </wps:spPr>
                    <wps:txbx>
                      <w:txbxContent>
                        <w:p w14:paraId="29EBE320" w14:textId="519306F2" w:rsidR="006112B6" w:rsidRPr="00302811" w:rsidRDefault="005E7DC6" w:rsidP="006112B6">
                          <w:pPr>
                            <w:pStyle w:val="TitleHeading"/>
                            <w:rPr>
                              <w:color w:val="FFFFFF" w:themeColor="background1"/>
                            </w:rPr>
                          </w:pPr>
                          <w:r w:rsidRPr="005C0422">
                            <w:rPr>
                              <w:color w:val="FFFFFF" w:themeColor="background1"/>
                              <w:sz w:val="44"/>
                              <w:szCs w:val="44"/>
                            </w:rPr>
                            <w:t>Leach Highway and Welshpool Road Interchange</w:t>
                          </w:r>
                          <w:r w:rsidRPr="00E47F06">
                            <w:t xml:space="preserve"> </w:t>
                          </w:r>
                        </w:p>
                      </w:txbxContent>
                    </wps:txbx>
                    <wps:bodyPr rot="0" spcFirstLastPara="0" vertOverflow="overflow" horzOverflow="overflow" vert="horz" wrap="square" lIns="540000" tIns="0" rIns="54000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6A5335E9" id="Text Box 12" o:spid="_x0000_s1031" type="#_x0000_t202" style="position:absolute;margin-left:0;margin-top:64.35pt;width:593.3pt;height:100.5pt;z-index:2516643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" filled="f" stroked="f" strokeweight=".5pt">
              <v:textbox inset="15mm,0,15mm,0">
                <w:txbxContent>
                  <w:p w14:paraId="29EBE320" w14:textId="519306F2" w:rsidR="006112B6" w:rsidRPr="00302811" w:rsidRDefault="005E7DC6" w:rsidP="006112B6">
                    <w:pPr>
                      <w:pStyle w:val="TitleHeading"/>
                      <w:rPr>
                        <w:color w:val="FFFFFF" w:themeColor="background1"/>
                      </w:rPr>
                    </w:pPr>
                    <w:r w:rsidRPr="005C0422">
                      <w:rPr>
                        <w:color w:val="FFFFFF" w:themeColor="background1"/>
                        <w:sz w:val="44"/>
                        <w:szCs w:val="44"/>
                      </w:rPr>
                      <w:t>Leach Highway and Welshpool Road Interchange</w:t>
                    </w:r>
                    <w:r w:rsidRPr="00E47F06">
                      <w:t xml:space="preserve"> </w:t>
                    </w:r>
                  </w:p>
                </w:txbxContent>
              </v:textbox>
              <w10:wrap anchorx="page"/>
            </v:shape>
          </w:pict>
        </mc:Fallback>
      </mc:AlternateContent>
    </w:r>
    <w:r w:rsidR="00491919">
      <w:rPr>
        <w:noProof/>
        <w:lang w:eastAsia="en-AU"/>
      </w:rPr>
      <mc:AlternateContent>
        <mc:Choice Requires="wps">
          <w:drawing>
            <wp:anchor distT="0" distB="0" distL="114300" distR="114300" simplePos="0" relativeHeight="251658752" behindDoc="1" locked="0" layoutInCell="1" allowOverlap="1" wp14:anchorId="0BDE1FFC" wp14:editId="637DAE1B">
              <wp:simplePos x="0" y="0"/>
              <wp:positionH relativeFrom="page">
                <wp:align>right</wp:align>
              </wp:positionH>
              <wp:positionV relativeFrom="paragraph">
                <wp:posOffset>-450215</wp:posOffset>
              </wp:positionV>
              <wp:extent cx="7539990" cy="2660015"/>
              <wp:effectExtent l="0" t="0" r="3810" b="6985"/>
              <wp:wrapTight wrapText="bothSides">
                <wp:wrapPolygon edited="0">
                  <wp:start x="0" y="0"/>
                  <wp:lineTo x="0" y="21502"/>
                  <wp:lineTo x="21556" y="21502"/>
                  <wp:lineTo x="2155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539990" cy="2660015"/>
                      </a:xfrm>
                      <a:prstGeom prst="rect">
                        <a:avLst/>
                      </a:prstGeom>
                      <a:noFill/>
                      <a:ln w="6350">
                        <a:noFill/>
                      </a:ln>
                    </wps:spPr>
                    <wps:txbx>
                      <w:txbxContent>
                        <w:p w14:paraId="7C33BA03" w14:textId="77777777" w:rsidR="00491919" w:rsidRDefault="00204B4A">
                          <w:r>
                            <w:rPr>
                              <w:noProof/>
                              <w:lang w:eastAsia="en-AU"/>
                            </w:rPr>
                            <w:drawing>
                              <wp:inline distT="0" distB="0" distL="0" distR="0" wp14:anchorId="23EC3A33" wp14:editId="388174F2">
                                <wp:extent cx="7533639" cy="25567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rple Fed Funde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3639" cy="255670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DE1FFC" id="Text Box 1" o:spid="_x0000_s1032" type="#_x0000_t202" style="position:absolute;margin-left:542.5pt;margin-top:-35.45pt;width:593.7pt;height:209.45pt;z-index:-251657728;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" filled="f" stroked="f" strokeweight=".5pt">
              <v:textbox inset="0,0,0,0">
                <w:txbxContent>
                  <w:p w14:paraId="7C33BA03" w14:textId="77777777" w:rsidR="00491919" w:rsidRDefault="00204B4A">
                    <w:r>
                      <w:rPr>
                        <w:noProof/>
                        <w:lang w:eastAsia="en-AU"/>
                      </w:rPr>
                      <w:drawing>
                        <wp:inline distT="0" distB="0" distL="0" distR="0" wp14:anchorId="23EC3A33" wp14:editId="388174F2">
                          <wp:extent cx="7533639" cy="25567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rple Fed Funded H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33639" cy="2556706"/>
                                  </a:xfrm>
                                  <a:prstGeom prst="rect">
                                    <a:avLst/>
                                  </a:prstGeom>
                                </pic:spPr>
                              </pic:pic>
                            </a:graphicData>
                          </a:graphic>
                        </wp:inline>
                      </w:drawing>
                    </w:r>
                  </w:p>
                </w:txbxContent>
              </v:textbox>
              <w10:wrap type="tigh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8D3D51"/>
    <w:multiLevelType w:val="hybridMultilevel"/>
    <w:tmpl w:val="24346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D374F4"/>
    <w:multiLevelType w:val="hybridMultilevel"/>
    <w:tmpl w:val="F4608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DB3586A"/>
    <w:multiLevelType w:val="hybridMultilevel"/>
    <w:tmpl w:val="35C40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F7F5E2B"/>
    <w:multiLevelType w:val="hybridMultilevel"/>
    <w:tmpl w:val="104EF628"/>
    <w:lvl w:ilvl="0" w:tplc="EE9C85A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CA1D66"/>
    <w:multiLevelType w:val="hybridMultilevel"/>
    <w:tmpl w:val="2DAEEB70"/>
    <w:lvl w:ilvl="0" w:tplc="CD82765A">
      <w:start w:val="1"/>
      <w:numFmt w:val="lowerLetter"/>
      <w:pStyle w:val="abcinden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DC6"/>
    <w:rsid w:val="000B3C62"/>
    <w:rsid w:val="00113CC2"/>
    <w:rsid w:val="00121DE4"/>
    <w:rsid w:val="00180CE8"/>
    <w:rsid w:val="001A00C9"/>
    <w:rsid w:val="0020054E"/>
    <w:rsid w:val="00204B4A"/>
    <w:rsid w:val="002268D2"/>
    <w:rsid w:val="00277A64"/>
    <w:rsid w:val="00302811"/>
    <w:rsid w:val="00310518"/>
    <w:rsid w:val="0031060B"/>
    <w:rsid w:val="00363B07"/>
    <w:rsid w:val="003D5F64"/>
    <w:rsid w:val="00411B73"/>
    <w:rsid w:val="00420B9A"/>
    <w:rsid w:val="00436E87"/>
    <w:rsid w:val="004676A2"/>
    <w:rsid w:val="00474244"/>
    <w:rsid w:val="00491919"/>
    <w:rsid w:val="005405C9"/>
    <w:rsid w:val="005C13AE"/>
    <w:rsid w:val="005E37CD"/>
    <w:rsid w:val="005E7DC6"/>
    <w:rsid w:val="006112B6"/>
    <w:rsid w:val="006B1C5C"/>
    <w:rsid w:val="007541CE"/>
    <w:rsid w:val="007A12F6"/>
    <w:rsid w:val="007F2EC4"/>
    <w:rsid w:val="00833808"/>
    <w:rsid w:val="008B26C5"/>
    <w:rsid w:val="008D765C"/>
    <w:rsid w:val="008F2E39"/>
    <w:rsid w:val="009169E5"/>
    <w:rsid w:val="00934BA3"/>
    <w:rsid w:val="00991209"/>
    <w:rsid w:val="009B31DB"/>
    <w:rsid w:val="00A863F9"/>
    <w:rsid w:val="00A9145B"/>
    <w:rsid w:val="00AB5D38"/>
    <w:rsid w:val="00AF7CAD"/>
    <w:rsid w:val="00BB0F62"/>
    <w:rsid w:val="00BE119E"/>
    <w:rsid w:val="00C14BB6"/>
    <w:rsid w:val="00C91540"/>
    <w:rsid w:val="00CA2437"/>
    <w:rsid w:val="00D67B55"/>
    <w:rsid w:val="00E4195E"/>
    <w:rsid w:val="00E81E6A"/>
    <w:rsid w:val="00EE2A31"/>
    <w:rsid w:val="00EF06EF"/>
    <w:rsid w:val="00F17EBA"/>
    <w:rsid w:val="00F8773F"/>
    <w:rsid w:val="00FA7033"/>
    <w:rsid w:val="00FD09FA"/>
    <w:rsid w:val="00FE61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FD1462"/>
  <w15:chartTrackingRefBased/>
  <w15:docId w15:val="{76DD7750-A69F-4FE1-AFFF-8148F725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65C"/>
    <w:pPr>
      <w:spacing w:line="240" w:lineRule="auto"/>
    </w:pPr>
    <w:rPr>
      <w:rFonts w:ascii="Segoe UI" w:hAnsi="Segoe UI"/>
      <w:sz w:val="20"/>
    </w:rPr>
  </w:style>
  <w:style w:type="paragraph" w:styleId="Heading1">
    <w:name w:val="heading 1"/>
    <w:aliases w:val="Sub Heading 1"/>
    <w:basedOn w:val="Normal"/>
    <w:next w:val="Normal"/>
    <w:link w:val="Heading1Char"/>
    <w:uiPriority w:val="9"/>
    <w:qFormat/>
    <w:rsid w:val="00A9145B"/>
    <w:pPr>
      <w:keepNext/>
      <w:keepLines/>
      <w:spacing w:after="60"/>
      <w:outlineLvl w:val="0"/>
    </w:pPr>
    <w:rPr>
      <w:rFonts w:eastAsiaTheme="majorEastAsia" w:cstheme="majorBidi"/>
      <w:b/>
      <w:color w:val="00807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 Heading 1 Char"/>
    <w:basedOn w:val="DefaultParagraphFont"/>
    <w:link w:val="Heading1"/>
    <w:uiPriority w:val="9"/>
    <w:rsid w:val="00A9145B"/>
    <w:rPr>
      <w:rFonts w:ascii="Segoe UI" w:eastAsiaTheme="majorEastAsia" w:hAnsi="Segoe UI" w:cstheme="majorBidi"/>
      <w:b/>
      <w:color w:val="008072"/>
      <w:sz w:val="24"/>
      <w:szCs w:val="32"/>
    </w:rPr>
  </w:style>
  <w:style w:type="paragraph" w:styleId="Header">
    <w:name w:val="header"/>
    <w:basedOn w:val="Normal"/>
    <w:link w:val="HeaderChar"/>
    <w:uiPriority w:val="99"/>
    <w:unhideWhenUsed/>
    <w:rsid w:val="0031060B"/>
    <w:pPr>
      <w:tabs>
        <w:tab w:val="center" w:pos="4513"/>
        <w:tab w:val="right" w:pos="9026"/>
      </w:tabs>
      <w:spacing w:after="0"/>
    </w:pPr>
  </w:style>
  <w:style w:type="character" w:customStyle="1" w:styleId="HeaderChar">
    <w:name w:val="Header Char"/>
    <w:basedOn w:val="DefaultParagraphFont"/>
    <w:link w:val="Header"/>
    <w:uiPriority w:val="99"/>
    <w:rsid w:val="0031060B"/>
    <w:rPr>
      <w:rFonts w:ascii="Segoe UI" w:hAnsi="Segoe UI"/>
      <w:sz w:val="20"/>
    </w:rPr>
  </w:style>
  <w:style w:type="paragraph" w:styleId="Footer">
    <w:name w:val="footer"/>
    <w:basedOn w:val="Normal"/>
    <w:link w:val="FooterChar"/>
    <w:uiPriority w:val="99"/>
    <w:unhideWhenUsed/>
    <w:rsid w:val="0031060B"/>
    <w:pPr>
      <w:tabs>
        <w:tab w:val="center" w:pos="4513"/>
        <w:tab w:val="right" w:pos="9026"/>
      </w:tabs>
      <w:spacing w:after="0"/>
    </w:pPr>
  </w:style>
  <w:style w:type="character" w:customStyle="1" w:styleId="FooterChar">
    <w:name w:val="Footer Char"/>
    <w:basedOn w:val="DefaultParagraphFont"/>
    <w:link w:val="Footer"/>
    <w:uiPriority w:val="99"/>
    <w:rsid w:val="0031060B"/>
    <w:rPr>
      <w:rFonts w:ascii="Segoe UI" w:hAnsi="Segoe UI"/>
      <w:sz w:val="20"/>
    </w:rPr>
  </w:style>
  <w:style w:type="paragraph" w:customStyle="1" w:styleId="Bullets">
    <w:name w:val="Bullets"/>
    <w:basedOn w:val="Normal"/>
    <w:next w:val="Normal"/>
    <w:link w:val="BulletsChar"/>
    <w:qFormat/>
    <w:rsid w:val="006B1C5C"/>
    <w:pPr>
      <w:numPr>
        <w:numId w:val="1"/>
      </w:numPr>
      <w:spacing w:line="259" w:lineRule="auto"/>
      <w:ind w:left="360"/>
    </w:pPr>
  </w:style>
  <w:style w:type="paragraph" w:customStyle="1" w:styleId="SubHeading2">
    <w:name w:val="Sub Heading 2"/>
    <w:basedOn w:val="Heading1"/>
    <w:link w:val="SubHeading2Char"/>
    <w:qFormat/>
    <w:rsid w:val="00A9145B"/>
    <w:rPr>
      <w:sz w:val="20"/>
    </w:rPr>
  </w:style>
  <w:style w:type="character" w:customStyle="1" w:styleId="BulletsChar">
    <w:name w:val="Bullets Char"/>
    <w:basedOn w:val="DefaultParagraphFont"/>
    <w:link w:val="Bullets"/>
    <w:rsid w:val="006B1C5C"/>
    <w:rPr>
      <w:rFonts w:ascii="Segoe UI" w:hAnsi="Segoe UI"/>
      <w:sz w:val="20"/>
    </w:rPr>
  </w:style>
  <w:style w:type="paragraph" w:customStyle="1" w:styleId="PullQuote">
    <w:name w:val="Pull Quote"/>
    <w:basedOn w:val="Heading1"/>
    <w:link w:val="PullQuoteChar"/>
    <w:qFormat/>
    <w:rsid w:val="00A9145B"/>
    <w:pPr>
      <w:spacing w:before="480" w:after="480"/>
    </w:pPr>
    <w:rPr>
      <w:rFonts w:ascii="Segoe UI Semibold" w:hAnsi="Segoe UI Semibold"/>
      <w:b w:val="0"/>
    </w:rPr>
  </w:style>
  <w:style w:type="character" w:customStyle="1" w:styleId="SubHeading2Char">
    <w:name w:val="Sub Heading 2 Char"/>
    <w:basedOn w:val="Heading1Char"/>
    <w:link w:val="SubHeading2"/>
    <w:rsid w:val="00A9145B"/>
    <w:rPr>
      <w:rFonts w:ascii="Segoe UI" w:eastAsiaTheme="majorEastAsia" w:hAnsi="Segoe UI" w:cstheme="majorBidi"/>
      <w:b/>
      <w:color w:val="008072"/>
      <w:sz w:val="20"/>
      <w:szCs w:val="32"/>
    </w:rPr>
  </w:style>
  <w:style w:type="paragraph" w:customStyle="1" w:styleId="TitleHeading">
    <w:name w:val="Title Heading"/>
    <w:basedOn w:val="Heading1"/>
    <w:link w:val="TitleHeadingChar"/>
    <w:qFormat/>
    <w:rsid w:val="00A9145B"/>
    <w:pPr>
      <w:framePr w:w="10206" w:wrap="around" w:vAnchor="text" w:hAnchor="text" w:y="1"/>
      <w:spacing w:after="240"/>
    </w:pPr>
    <w:rPr>
      <w:sz w:val="48"/>
    </w:rPr>
  </w:style>
  <w:style w:type="character" w:customStyle="1" w:styleId="PullQuoteChar">
    <w:name w:val="Pull Quote Char"/>
    <w:basedOn w:val="Heading1Char"/>
    <w:link w:val="PullQuote"/>
    <w:rsid w:val="00A9145B"/>
    <w:rPr>
      <w:rFonts w:ascii="Segoe UI Semibold" w:eastAsiaTheme="majorEastAsia" w:hAnsi="Segoe UI Semibold" w:cstheme="majorBidi"/>
      <w:b w:val="0"/>
      <w:color w:val="008072"/>
      <w:sz w:val="24"/>
      <w:szCs w:val="32"/>
    </w:rPr>
  </w:style>
  <w:style w:type="paragraph" w:customStyle="1" w:styleId="abcindent">
    <w:name w:val="abc indent"/>
    <w:basedOn w:val="Bullets"/>
    <w:link w:val="abcindentChar"/>
    <w:qFormat/>
    <w:rsid w:val="00CA2437"/>
    <w:pPr>
      <w:numPr>
        <w:numId w:val="2"/>
      </w:numPr>
      <w:ind w:left="360"/>
    </w:pPr>
  </w:style>
  <w:style w:type="character" w:customStyle="1" w:styleId="TitleHeadingChar">
    <w:name w:val="Title Heading Char"/>
    <w:basedOn w:val="Heading1Char"/>
    <w:link w:val="TitleHeading"/>
    <w:rsid w:val="00A9145B"/>
    <w:rPr>
      <w:rFonts w:ascii="Segoe UI" w:eastAsiaTheme="majorEastAsia" w:hAnsi="Segoe UI" w:cstheme="majorBidi"/>
      <w:b/>
      <w:color w:val="008072"/>
      <w:sz w:val="48"/>
      <w:szCs w:val="32"/>
    </w:rPr>
  </w:style>
  <w:style w:type="paragraph" w:customStyle="1" w:styleId="MajorTitleHeading">
    <w:name w:val="Major Title Heading"/>
    <w:basedOn w:val="TitleHeading"/>
    <w:link w:val="MajorTitleHeadingChar"/>
    <w:rsid w:val="00310518"/>
    <w:pPr>
      <w:framePr w:wrap="around"/>
    </w:pPr>
    <w:rPr>
      <w:color w:val="FFFFFF" w:themeColor="background1"/>
    </w:rPr>
  </w:style>
  <w:style w:type="character" w:customStyle="1" w:styleId="abcindentChar">
    <w:name w:val="abc indent Char"/>
    <w:basedOn w:val="BulletsChar"/>
    <w:link w:val="abcindent"/>
    <w:rsid w:val="00CA2437"/>
    <w:rPr>
      <w:rFonts w:ascii="Segoe UI" w:hAnsi="Segoe UI"/>
      <w:sz w:val="20"/>
    </w:rPr>
  </w:style>
  <w:style w:type="paragraph" w:customStyle="1" w:styleId="ProjectUpdate">
    <w:name w:val="Project Update"/>
    <w:basedOn w:val="Normal"/>
    <w:link w:val="ProjectUpdateChar"/>
    <w:qFormat/>
    <w:rsid w:val="00BB0F62"/>
    <w:rPr>
      <w:b/>
      <w:color w:val="FFFFFF" w:themeColor="background1"/>
      <w:sz w:val="24"/>
    </w:rPr>
  </w:style>
  <w:style w:type="character" w:customStyle="1" w:styleId="MajorTitleHeadingChar">
    <w:name w:val="Major Title Heading Char"/>
    <w:basedOn w:val="TitleHeadingChar"/>
    <w:link w:val="MajorTitleHeading"/>
    <w:rsid w:val="00310518"/>
    <w:rPr>
      <w:rFonts w:ascii="Segoe UI" w:eastAsiaTheme="majorEastAsia" w:hAnsi="Segoe UI" w:cstheme="majorBidi"/>
      <w:b/>
      <w:color w:val="FFFFFF" w:themeColor="background1"/>
      <w:sz w:val="48"/>
      <w:szCs w:val="32"/>
    </w:rPr>
  </w:style>
  <w:style w:type="paragraph" w:customStyle="1" w:styleId="TableHeading">
    <w:name w:val="Table Heading"/>
    <w:basedOn w:val="TitleHeading"/>
    <w:link w:val="TableHeadingChar"/>
    <w:qFormat/>
    <w:rsid w:val="00474244"/>
    <w:pPr>
      <w:framePr w:wrap="around"/>
    </w:pPr>
    <w:rPr>
      <w:sz w:val="24"/>
    </w:rPr>
  </w:style>
  <w:style w:type="character" w:customStyle="1" w:styleId="ProjectUpdateChar">
    <w:name w:val="Project Update Char"/>
    <w:basedOn w:val="DefaultParagraphFont"/>
    <w:link w:val="ProjectUpdate"/>
    <w:rsid w:val="00BB0F62"/>
    <w:rPr>
      <w:rFonts w:ascii="Segoe UI" w:hAnsi="Segoe UI"/>
      <w:b/>
      <w:color w:val="FFFFFF" w:themeColor="background1"/>
      <w:sz w:val="24"/>
    </w:rPr>
  </w:style>
  <w:style w:type="table" w:styleId="TableGrid">
    <w:name w:val="Table Grid"/>
    <w:basedOn w:val="TableNormal"/>
    <w:uiPriority w:val="39"/>
    <w:rsid w:val="00474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 Heading Char"/>
    <w:basedOn w:val="TitleHeadingChar"/>
    <w:link w:val="TableHeading"/>
    <w:rsid w:val="00474244"/>
    <w:rPr>
      <w:rFonts w:ascii="Segoe UI" w:eastAsiaTheme="majorEastAsia" w:hAnsi="Segoe UI" w:cstheme="majorBidi"/>
      <w:b/>
      <w:color w:val="00876C"/>
      <w:sz w:val="24"/>
      <w:szCs w:val="32"/>
    </w:rPr>
  </w:style>
  <w:style w:type="table" w:styleId="ListTable4">
    <w:name w:val="List Table 4"/>
    <w:basedOn w:val="TableNormal"/>
    <w:uiPriority w:val="49"/>
    <w:rsid w:val="0047424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6">
    <w:name w:val="List Table 4 Accent 6"/>
    <w:basedOn w:val="TableNormal"/>
    <w:uiPriority w:val="49"/>
    <w:rsid w:val="00474244"/>
    <w:pPr>
      <w:spacing w:after="0" w:line="240" w:lineRule="auto"/>
    </w:pPr>
    <w:tblPr>
      <w:tblStyleRowBandSize w:val="1"/>
      <w:tblStyleColBandSize w:val="1"/>
      <w:tblBorders>
        <w:top w:val="single" w:sz="4" w:space="0" w:color="9A9B9D" w:themeColor="accent6" w:themeTint="99"/>
        <w:left w:val="single" w:sz="4" w:space="0" w:color="9A9B9D" w:themeColor="accent6" w:themeTint="99"/>
        <w:bottom w:val="single" w:sz="4" w:space="0" w:color="9A9B9D" w:themeColor="accent6" w:themeTint="99"/>
        <w:right w:val="single" w:sz="4" w:space="0" w:color="9A9B9D" w:themeColor="accent6" w:themeTint="99"/>
        <w:insideH w:val="single" w:sz="4" w:space="0" w:color="9A9B9D" w:themeColor="accent6" w:themeTint="99"/>
      </w:tblBorders>
    </w:tblPr>
    <w:tblStylePr w:type="firstRow">
      <w:rPr>
        <w:b/>
        <w:bCs/>
        <w:color w:val="FFFFFF" w:themeColor="background1"/>
      </w:rPr>
      <w:tblPr/>
      <w:tcPr>
        <w:tcBorders>
          <w:top w:val="single" w:sz="4" w:space="0" w:color="58595B" w:themeColor="accent6"/>
          <w:left w:val="single" w:sz="4" w:space="0" w:color="58595B" w:themeColor="accent6"/>
          <w:bottom w:val="single" w:sz="4" w:space="0" w:color="58595B" w:themeColor="accent6"/>
          <w:right w:val="single" w:sz="4" w:space="0" w:color="58595B" w:themeColor="accent6"/>
          <w:insideH w:val="nil"/>
        </w:tcBorders>
        <w:shd w:val="clear" w:color="auto" w:fill="58595B" w:themeFill="accent6"/>
      </w:tcPr>
    </w:tblStylePr>
    <w:tblStylePr w:type="lastRow">
      <w:rPr>
        <w:b/>
        <w:bCs/>
      </w:rPr>
      <w:tblPr/>
      <w:tcPr>
        <w:tcBorders>
          <w:top w:val="double" w:sz="4" w:space="0" w:color="9A9B9D" w:themeColor="accent6" w:themeTint="99"/>
        </w:tcBorders>
      </w:tcPr>
    </w:tblStylePr>
    <w:tblStylePr w:type="firstCol">
      <w:rPr>
        <w:b/>
        <w:bCs/>
      </w:rPr>
    </w:tblStylePr>
    <w:tblStylePr w:type="lastCol">
      <w:rPr>
        <w:b/>
        <w:bCs/>
      </w:rPr>
    </w:tblStylePr>
    <w:tblStylePr w:type="band1Vert">
      <w:tblPr/>
      <w:tcPr>
        <w:shd w:val="clear" w:color="auto" w:fill="DDDDDE" w:themeFill="accent6" w:themeFillTint="33"/>
      </w:tcPr>
    </w:tblStylePr>
    <w:tblStylePr w:type="band1Horz">
      <w:tblPr/>
      <w:tcPr>
        <w:shd w:val="clear" w:color="auto" w:fill="DDDDDE" w:themeFill="accent6" w:themeFillTint="33"/>
      </w:tcPr>
    </w:tblStylePr>
  </w:style>
  <w:style w:type="table" w:styleId="ListTable2-Accent6">
    <w:name w:val="List Table 2 Accent 6"/>
    <w:basedOn w:val="TableNormal"/>
    <w:uiPriority w:val="47"/>
    <w:rsid w:val="00FE6138"/>
    <w:pPr>
      <w:spacing w:after="0" w:line="240" w:lineRule="auto"/>
    </w:pPr>
    <w:tblPr>
      <w:tblStyleRowBandSize w:val="1"/>
      <w:tblStyleColBandSize w:val="1"/>
      <w:tblBorders>
        <w:top w:val="single" w:sz="4" w:space="0" w:color="9A9B9D" w:themeColor="accent6" w:themeTint="99"/>
        <w:bottom w:val="single" w:sz="4" w:space="0" w:color="9A9B9D" w:themeColor="accent6" w:themeTint="99"/>
        <w:insideH w:val="single" w:sz="4" w:space="0" w:color="9A9B9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E" w:themeFill="accent6" w:themeFillTint="33"/>
      </w:tcPr>
    </w:tblStylePr>
    <w:tblStylePr w:type="band1Horz">
      <w:tblPr/>
      <w:tcPr>
        <w:shd w:val="clear" w:color="auto" w:fill="DDDDDE" w:themeFill="accent6" w:themeFillTint="33"/>
      </w:tcPr>
    </w:tblStylePr>
  </w:style>
  <w:style w:type="paragraph" w:styleId="ListParagraph">
    <w:name w:val="List Paragraph"/>
    <w:basedOn w:val="Normal"/>
    <w:uiPriority w:val="34"/>
    <w:rsid w:val="005E7DC6"/>
    <w:pPr>
      <w:ind w:left="720"/>
      <w:contextualSpacing/>
    </w:pPr>
  </w:style>
  <w:style w:type="paragraph" w:styleId="Caption">
    <w:name w:val="caption"/>
    <w:basedOn w:val="Normal"/>
    <w:next w:val="Normal"/>
    <w:uiPriority w:val="35"/>
    <w:unhideWhenUsed/>
    <w:qFormat/>
    <w:rsid w:val="00277A64"/>
    <w:pPr>
      <w:spacing w:after="200"/>
    </w:pPr>
    <w:rPr>
      <w:i/>
      <w:iCs/>
      <w:color w:val="008072" w:themeColor="text2"/>
      <w:sz w:val="18"/>
      <w:szCs w:val="18"/>
    </w:rPr>
  </w:style>
  <w:style w:type="character" w:styleId="Hyperlink">
    <w:name w:val="Hyperlink"/>
    <w:basedOn w:val="DefaultParagraphFont"/>
    <w:uiPriority w:val="99"/>
    <w:unhideWhenUsed/>
    <w:rsid w:val="00411B73"/>
    <w:rPr>
      <w:color w:val="58595B" w:themeColor="hyperlink"/>
      <w:u w:val="single"/>
    </w:rPr>
  </w:style>
  <w:style w:type="character" w:styleId="UnresolvedMention">
    <w:name w:val="Unresolved Mention"/>
    <w:basedOn w:val="DefaultParagraphFont"/>
    <w:uiPriority w:val="99"/>
    <w:semiHidden/>
    <w:unhideWhenUsed/>
    <w:rsid w:val="00411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364379">
      <w:bodyDiv w:val="1"/>
      <w:marLeft w:val="0"/>
      <w:marRight w:val="0"/>
      <w:marTop w:val="0"/>
      <w:marBottom w:val="0"/>
      <w:divBdr>
        <w:top w:val="none" w:sz="0" w:space="0" w:color="auto"/>
        <w:left w:val="none" w:sz="0" w:space="0" w:color="auto"/>
        <w:bottom w:val="none" w:sz="0" w:space="0" w:color="auto"/>
        <w:right w:val="none" w:sz="0" w:space="0" w:color="auto"/>
      </w:divBdr>
    </w:div>
    <w:div w:id="188979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inroads.wa.gov.au/Leach-hwy-welshpool-r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60.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0.jpe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csrv01\windist\Templates-Office\Factsheets%20Newsletters\Main%20Roads%20logo%20(2%20column)%20-%20No%20photo.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8072"/>
      </a:dk2>
      <a:lt2>
        <a:srgbClr val="FFFFFF"/>
      </a:lt2>
      <a:accent1>
        <a:srgbClr val="054E66"/>
      </a:accent1>
      <a:accent2>
        <a:srgbClr val="08779A"/>
      </a:accent2>
      <a:accent3>
        <a:srgbClr val="0BB3E7"/>
      </a:accent3>
      <a:accent4>
        <a:srgbClr val="00C0A9"/>
      </a:accent4>
      <a:accent5>
        <a:srgbClr val="008072"/>
      </a:accent5>
      <a:accent6>
        <a:srgbClr val="58595B"/>
      </a:accent6>
      <a:hlink>
        <a:srgbClr val="58595B"/>
      </a:hlink>
      <a:folHlink>
        <a:srgbClr val="DCDDD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EF2BC579797A49AEEE6BC7EBECB6A0" ma:contentTypeVersion="11" ma:contentTypeDescription="Create a new document." ma:contentTypeScope="" ma:versionID="ec6a297a9ed860ecc26fcb49e9cac9ff">
  <xsd:schema xmlns:xsd="http://www.w3.org/2001/XMLSchema" xmlns:xs="http://www.w3.org/2001/XMLSchema" xmlns:p="http://schemas.microsoft.com/office/2006/metadata/properties" xmlns:ns3="51cb2afe-6645-4524-857a-95d2477541bf" xmlns:ns4="621ef25e-af53-41c2-b8d0-81948e9c8edc" targetNamespace="http://schemas.microsoft.com/office/2006/metadata/properties" ma:root="true" ma:fieldsID="7dd299f322f04f497786986abed54e00" ns3:_="" ns4:_="">
    <xsd:import namespace="51cb2afe-6645-4524-857a-95d2477541bf"/>
    <xsd:import namespace="621ef25e-af53-41c2-b8d0-81948e9c8e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b2afe-6645-4524-857a-95d247754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ef25e-af53-41c2-b8d0-81948e9c8ed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267984-57E4-48BD-A925-177F7C73FF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D893F3-9212-412E-8B27-56C50EF52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b2afe-6645-4524-857a-95d2477541bf"/>
    <ds:schemaRef ds:uri="621ef25e-af53-41c2-b8d0-81948e9c8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7E682E-95C6-42EB-BAFA-5112EE2E74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Main Roads logo (2 column) - No photo</Template>
  <TotalTime>6</TotalTime>
  <Pages>2</Pages>
  <Words>572</Words>
  <Characters>3261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PADDICK Kathryn (CC/A)</dc:creator>
  <cp:keywords/>
  <dc:description/>
  <cp:lastModifiedBy>BOWMAN Kama (Con)</cp:lastModifiedBy>
  <cp:revision>2</cp:revision>
  <cp:lastPrinted>2022-03-14T02:05:00Z</cp:lastPrinted>
  <dcterms:created xsi:type="dcterms:W3CDTF">2022-03-22T06:15:00Z</dcterms:created>
  <dcterms:modified xsi:type="dcterms:W3CDTF">2022-03-22T06:15:00Z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0x010100E3EF2BC579797A49AEEE6BC7EBECB6A0</vt:lpwstr>
  </property>
</Properties>
</file>