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697"/>
        <w:gridCol w:w="1701"/>
        <w:gridCol w:w="2973"/>
      </w:tblGrid>
      <w:tr w:rsidR="00FF0954" w14:paraId="51C941CD" w14:textId="77777777" w:rsidTr="0056007E">
        <w:tc>
          <w:tcPr>
            <w:tcW w:w="2548" w:type="dxa"/>
          </w:tcPr>
          <w:p w14:paraId="0506B599" w14:textId="77777777" w:rsidR="00FF0954" w:rsidRDefault="00E60E2F" w:rsidP="00E60E2F">
            <w:pPr>
              <w:spacing w:before="120"/>
              <w:jc w:val="right"/>
            </w:pPr>
            <w:r>
              <w:t>VIN</w:t>
            </w:r>
            <w:r w:rsidR="004C3F22">
              <w:t>: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bottom"/>
          </w:tcPr>
          <w:p w14:paraId="6D715DA2" w14:textId="77777777" w:rsidR="00FF0954" w:rsidRDefault="00FF0954" w:rsidP="00D77D41">
            <w:pPr>
              <w:spacing w:before="120"/>
              <w:jc w:val="center"/>
            </w:pPr>
          </w:p>
        </w:tc>
        <w:tc>
          <w:tcPr>
            <w:tcW w:w="1701" w:type="dxa"/>
          </w:tcPr>
          <w:p w14:paraId="312212C1" w14:textId="77777777" w:rsidR="00FF0954" w:rsidRDefault="00E60E2F" w:rsidP="00E60E2F">
            <w:pPr>
              <w:spacing w:before="120"/>
              <w:jc w:val="right"/>
            </w:pPr>
            <w:r>
              <w:t>VIN</w:t>
            </w:r>
            <w:r w:rsidR="004C3F22">
              <w:t>: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bottom"/>
          </w:tcPr>
          <w:p w14:paraId="0336362E" w14:textId="77777777" w:rsidR="00FF0954" w:rsidRDefault="00FF0954" w:rsidP="00D77D41">
            <w:pPr>
              <w:spacing w:before="120"/>
              <w:jc w:val="center"/>
            </w:pPr>
          </w:p>
        </w:tc>
      </w:tr>
      <w:tr w:rsidR="00FF0954" w14:paraId="277D1031" w14:textId="77777777" w:rsidTr="0056007E">
        <w:tc>
          <w:tcPr>
            <w:tcW w:w="2548" w:type="dxa"/>
          </w:tcPr>
          <w:p w14:paraId="30EE2D11" w14:textId="77777777" w:rsidR="00FF0954" w:rsidRDefault="00E60E2F" w:rsidP="00E60E2F">
            <w:pPr>
              <w:spacing w:before="120"/>
              <w:jc w:val="right"/>
            </w:pPr>
            <w:r>
              <w:t>VIN</w:t>
            </w:r>
            <w:r w:rsidR="004C3F22">
              <w:t>: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3BC9E" w14:textId="77777777" w:rsidR="00FF0954" w:rsidRDefault="00FF0954" w:rsidP="00D77D41">
            <w:pPr>
              <w:spacing w:before="120"/>
              <w:jc w:val="center"/>
            </w:pPr>
          </w:p>
        </w:tc>
        <w:tc>
          <w:tcPr>
            <w:tcW w:w="1701" w:type="dxa"/>
          </w:tcPr>
          <w:p w14:paraId="0DA7D244" w14:textId="77777777" w:rsidR="00FF0954" w:rsidRDefault="00E60E2F" w:rsidP="00E60E2F">
            <w:pPr>
              <w:spacing w:before="120"/>
              <w:jc w:val="right"/>
            </w:pPr>
            <w:r>
              <w:t>VIN</w:t>
            </w:r>
            <w:r w:rsidR="004C3F22">
              <w:t>: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A3E83" w14:textId="77777777" w:rsidR="00FF0954" w:rsidRDefault="00FF0954" w:rsidP="00D77D41">
            <w:pPr>
              <w:spacing w:before="120"/>
              <w:jc w:val="center"/>
            </w:pPr>
          </w:p>
        </w:tc>
      </w:tr>
    </w:tbl>
    <w:p w14:paraId="03E2F129" w14:textId="77777777" w:rsidR="0056007E" w:rsidRDefault="0056007E"/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9B593D" w14:paraId="777B7731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5EB4" w14:textId="77777777" w:rsidR="009B593D" w:rsidRP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9B593D">
              <w:rPr>
                <w:b/>
              </w:rPr>
              <w:t>Vehicle Make</w:t>
            </w:r>
            <w: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EAB2" w14:textId="77777777" w:rsidR="009B593D" w:rsidRDefault="009B593D" w:rsidP="005B15CC">
            <w:pPr>
              <w:spacing w:before="20" w:after="20"/>
            </w:pPr>
          </w:p>
        </w:tc>
      </w:tr>
      <w:tr w:rsidR="009B593D" w14:paraId="42B52F27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8C69" w14:textId="77777777" w:rsidR="009B593D" w:rsidRP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9B593D">
              <w:rPr>
                <w:b/>
              </w:rPr>
              <w:t>Vehicle Model</w:t>
            </w:r>
            <w: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A7E" w14:textId="77777777" w:rsidR="009B593D" w:rsidRDefault="009B593D" w:rsidP="005B15CC">
            <w:pPr>
              <w:spacing w:before="20" w:after="20"/>
            </w:pPr>
          </w:p>
        </w:tc>
      </w:tr>
      <w:tr w:rsidR="009B593D" w14:paraId="3CF368A8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AAB" w14:textId="77777777" w:rsid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9B593D">
              <w:rPr>
                <w:b/>
              </w:rPr>
              <w:t>Vehicle Description</w:t>
            </w:r>
            <w:r>
              <w:rPr>
                <w:b/>
              </w:rPr>
              <w:t>:</w:t>
            </w:r>
          </w:p>
          <w:p w14:paraId="6AAC013E" w14:textId="77777777" w:rsidR="009B593D" w:rsidRDefault="009B593D" w:rsidP="005B15CC">
            <w:pPr>
              <w:spacing w:before="20" w:after="20"/>
              <w:jc w:val="right"/>
            </w:pPr>
            <w:r>
              <w:t>(e.g. 8x4 prime mover / 10x6 prime mover / 8x6 rigid truck)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A088" w14:textId="77777777" w:rsidR="009B593D" w:rsidRDefault="009B593D" w:rsidP="005B15CC">
            <w:pPr>
              <w:spacing w:before="20" w:after="20"/>
            </w:pPr>
          </w:p>
        </w:tc>
      </w:tr>
      <w:tr w:rsidR="009B593D" w14:paraId="1D805021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DA68" w14:textId="77777777" w:rsidR="009B593D" w:rsidRPr="005B15CC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Engine Make &amp; Model: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BEC4" w14:textId="77777777" w:rsidR="009B593D" w:rsidRDefault="009B593D" w:rsidP="005B15CC">
            <w:pPr>
              <w:spacing w:before="20" w:after="20"/>
            </w:pPr>
          </w:p>
        </w:tc>
      </w:tr>
      <w:tr w:rsidR="009B593D" w14:paraId="258503D0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BD2E" w14:textId="77777777" w:rsidR="00A53CD6" w:rsidRDefault="009B593D" w:rsidP="00A53CD6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Engine Power:</w:t>
            </w:r>
            <w:r w:rsidR="00A53CD6">
              <w:rPr>
                <w:b/>
              </w:rPr>
              <w:t xml:space="preserve"> </w:t>
            </w:r>
          </w:p>
          <w:p w14:paraId="24FC7A95" w14:textId="77777777" w:rsidR="009B593D" w:rsidRPr="005B15CC" w:rsidRDefault="00A53CD6" w:rsidP="00A53CD6">
            <w:pPr>
              <w:spacing w:before="20" w:after="20"/>
              <w:jc w:val="right"/>
              <w:rPr>
                <w:b/>
              </w:rPr>
            </w:pPr>
            <w:r w:rsidRPr="00A53CD6">
              <w:t>(</w:t>
            </w:r>
            <w:r>
              <w:rPr>
                <w:rFonts w:cs="Segoe UI"/>
                <w:szCs w:val="20"/>
              </w:rPr>
              <w:t>Specify the engine power output at a specified engine RPM, e.g. 448kW@1800rpm)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7D0D" w14:textId="77777777" w:rsidR="009B593D" w:rsidRDefault="009B593D" w:rsidP="005B15CC">
            <w:pPr>
              <w:spacing w:before="20" w:after="20"/>
            </w:pPr>
          </w:p>
        </w:tc>
      </w:tr>
      <w:tr w:rsidR="009B593D" w14:paraId="23763C1F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FCDA" w14:textId="77777777" w:rsidR="00A53CD6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Engine Torque:</w:t>
            </w:r>
          </w:p>
          <w:p w14:paraId="63C44389" w14:textId="77777777" w:rsidR="009B593D" w:rsidRPr="005B15CC" w:rsidRDefault="00A53CD6" w:rsidP="005B15CC">
            <w:pPr>
              <w:spacing w:before="20" w:after="20"/>
              <w:jc w:val="right"/>
              <w:rPr>
                <w:b/>
              </w:rPr>
            </w:pPr>
            <w:r w:rsidRPr="00A53CD6">
              <w:t>(</w:t>
            </w:r>
            <w:r>
              <w:rPr>
                <w:rFonts w:cs="Segoe UI"/>
                <w:szCs w:val="20"/>
              </w:rPr>
              <w:t>Specify the engine torque output at a specified engine RPM, e.g. 2778Nm@1200rpm)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C0D9" w14:textId="77777777" w:rsidR="009B593D" w:rsidRDefault="009B593D" w:rsidP="005B15CC">
            <w:pPr>
              <w:spacing w:before="20" w:after="20"/>
            </w:pPr>
          </w:p>
        </w:tc>
      </w:tr>
      <w:tr w:rsidR="009B593D" w14:paraId="12852D23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B56" w14:textId="77777777" w:rsidR="00A53CD6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Engine Emission Rating:</w:t>
            </w:r>
          </w:p>
          <w:p w14:paraId="6AA42CF3" w14:textId="77777777" w:rsidR="009B593D" w:rsidRPr="005B15CC" w:rsidRDefault="00A53CD6" w:rsidP="005B15CC">
            <w:pPr>
              <w:spacing w:before="20" w:after="20"/>
              <w:jc w:val="right"/>
              <w:rPr>
                <w:b/>
              </w:rPr>
            </w:pPr>
            <w:r w:rsidRPr="00A53CD6">
              <w:t>(</w:t>
            </w:r>
            <w:r>
              <w:rPr>
                <w:rFonts w:cs="Segoe UI"/>
                <w:szCs w:val="20"/>
              </w:rPr>
              <w:t>Specify the emission rating of the engine, e.g. Euro 5, or ADR 80/02 compliant)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4A6" w14:textId="77777777" w:rsidR="009B593D" w:rsidRDefault="009B593D" w:rsidP="005B15CC">
            <w:pPr>
              <w:spacing w:before="20" w:after="20"/>
            </w:pPr>
          </w:p>
        </w:tc>
      </w:tr>
      <w:tr w:rsidR="009B593D" w14:paraId="53283C4B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6079" w14:textId="77777777" w:rsidR="009B593D" w:rsidRPr="005B15CC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Gearbox Make &amp; Model: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C3BF" w14:textId="77777777" w:rsidR="009B593D" w:rsidRDefault="009B593D" w:rsidP="005B15CC">
            <w:pPr>
              <w:spacing w:before="20" w:after="20"/>
            </w:pPr>
          </w:p>
        </w:tc>
      </w:tr>
      <w:tr w:rsidR="009B593D" w14:paraId="6DA55BE5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F524" w14:textId="77777777" w:rsid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Gearbox Ratio:</w:t>
            </w:r>
          </w:p>
          <w:p w14:paraId="4BD2557F" w14:textId="77777777" w:rsidR="00A53CD6" w:rsidRPr="00A53CD6" w:rsidRDefault="00A53CD6" w:rsidP="00A53CD6">
            <w:pPr>
              <w:spacing w:before="20" w:after="20"/>
              <w:jc w:val="right"/>
            </w:pPr>
            <w:r>
              <w:t>(Include all gear ratios, i.e. not just lowest and highest gears)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6CC" w14:textId="77777777" w:rsidR="009B593D" w:rsidRDefault="009B593D" w:rsidP="005B15CC">
            <w:pPr>
              <w:spacing w:before="20" w:after="20"/>
            </w:pPr>
          </w:p>
        </w:tc>
      </w:tr>
      <w:tr w:rsidR="009B593D" w14:paraId="57BC428C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4D95" w14:textId="77777777" w:rsidR="00A53CD6" w:rsidRDefault="006E65CE" w:rsidP="005B15C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Clutch Engagement Torque:</w:t>
            </w:r>
          </w:p>
          <w:p w14:paraId="0E8454D4" w14:textId="77777777" w:rsidR="009B593D" w:rsidRPr="005B15CC" w:rsidRDefault="006E65CE" w:rsidP="0037497C">
            <w:pPr>
              <w:spacing w:before="20" w:after="20"/>
              <w:jc w:val="right"/>
              <w:rPr>
                <w:b/>
              </w:rPr>
            </w:pPr>
            <w:r>
              <w:t>(</w:t>
            </w:r>
            <w:r w:rsidR="0037497C">
              <w:t>For m</w:t>
            </w:r>
            <w:r>
              <w:t xml:space="preserve">anual gearbox only. Specify engagement torque in Nm) </w:t>
            </w:r>
            <w:r w:rsidR="009B593D" w:rsidRPr="005B15CC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AB2" w14:textId="77777777" w:rsidR="009B593D" w:rsidRDefault="009B593D" w:rsidP="005B15CC">
            <w:pPr>
              <w:spacing w:before="20" w:after="20"/>
            </w:pPr>
          </w:p>
        </w:tc>
      </w:tr>
      <w:tr w:rsidR="004334A6" w14:paraId="4B228635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E35" w14:textId="77777777" w:rsidR="004334A6" w:rsidRDefault="004334A6" w:rsidP="004334A6">
            <w:pPr>
              <w:spacing w:before="20" w:after="20"/>
              <w:jc w:val="right"/>
              <w:rPr>
                <w:rFonts w:cs="Segoe UI"/>
                <w:szCs w:val="20"/>
                <w:lang w:val="en-GB"/>
              </w:rPr>
            </w:pPr>
            <w:r w:rsidRPr="006C7C8E">
              <w:rPr>
                <w:rFonts w:cs="Segoe UI"/>
                <w:b/>
                <w:bCs/>
                <w:szCs w:val="20"/>
                <w:lang w:val="en-GB"/>
              </w:rPr>
              <w:t>Torque Converter Characteristics</w:t>
            </w:r>
            <w:r>
              <w:rPr>
                <w:rFonts w:cs="Segoe UI"/>
                <w:szCs w:val="20"/>
                <w:lang w:val="en-GB"/>
              </w:rPr>
              <w:t>:</w:t>
            </w:r>
          </w:p>
          <w:p w14:paraId="093A850D" w14:textId="482D1D59" w:rsidR="004334A6" w:rsidRPr="005B15CC" w:rsidRDefault="004334A6" w:rsidP="004334A6">
            <w:pPr>
              <w:spacing w:before="20" w:after="20"/>
              <w:jc w:val="right"/>
              <w:rPr>
                <w:b/>
              </w:rPr>
            </w:pPr>
            <w:r w:rsidRPr="00BF2D1F">
              <w:rPr>
                <w:rFonts w:cs="Segoe UI"/>
                <w:szCs w:val="20"/>
                <w:lang w:val="en-GB"/>
              </w:rPr>
              <w:t xml:space="preserve"> (</w:t>
            </w:r>
            <w:r>
              <w:rPr>
                <w:rFonts w:cs="Segoe UI"/>
                <w:szCs w:val="20"/>
                <w:lang w:val="en-GB"/>
              </w:rPr>
              <w:t xml:space="preserve">For </w:t>
            </w:r>
            <w:r w:rsidRPr="00BF2D1F">
              <w:rPr>
                <w:rFonts w:cs="Segoe UI"/>
                <w:szCs w:val="20"/>
                <w:lang w:val="en-GB"/>
              </w:rPr>
              <w:t>automatic transmission</w:t>
            </w:r>
            <w:r>
              <w:rPr>
                <w:rFonts w:cs="Segoe UI"/>
                <w:szCs w:val="20"/>
                <w:lang w:val="en-GB"/>
              </w:rPr>
              <w:t xml:space="preserve"> only</w:t>
            </w:r>
            <w:r w:rsidRPr="00BF2D1F">
              <w:rPr>
                <w:rFonts w:cs="Segoe UI"/>
                <w:szCs w:val="20"/>
                <w:lang w:val="en-GB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FD92" w14:textId="77777777" w:rsidR="004334A6" w:rsidRDefault="004334A6" w:rsidP="005B15CC">
            <w:pPr>
              <w:spacing w:before="20" w:after="20"/>
            </w:pPr>
          </w:p>
        </w:tc>
      </w:tr>
      <w:tr w:rsidR="009B593D" w14:paraId="69FAF2B5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46D" w14:textId="77777777" w:rsidR="009B593D" w:rsidRPr="005B15CC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Differential Make &amp; Model: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1532" w14:textId="77777777" w:rsidR="009B593D" w:rsidRDefault="009B593D" w:rsidP="005B15CC">
            <w:pPr>
              <w:spacing w:before="20" w:after="20"/>
            </w:pPr>
          </w:p>
        </w:tc>
      </w:tr>
      <w:tr w:rsidR="009B593D" w14:paraId="2C425485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F7E6" w14:textId="77777777" w:rsid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Final Drive Ratio:</w:t>
            </w:r>
          </w:p>
          <w:p w14:paraId="735C0CD7" w14:textId="77777777" w:rsidR="006E65CE" w:rsidRPr="006E65CE" w:rsidRDefault="006E65CE" w:rsidP="005B15CC">
            <w:pPr>
              <w:spacing w:before="20" w:after="20"/>
              <w:jc w:val="right"/>
            </w:pPr>
            <w:r>
              <w:t>(e.g. 4.55:1)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8F97" w14:textId="77777777" w:rsidR="009B593D" w:rsidRDefault="009B593D" w:rsidP="005B15CC">
            <w:pPr>
              <w:spacing w:before="20" w:after="20"/>
            </w:pPr>
          </w:p>
        </w:tc>
      </w:tr>
      <w:tr w:rsidR="009B593D" w14:paraId="08D7CF0A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42CB" w14:textId="77777777" w:rsid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Differential Distribution:</w:t>
            </w:r>
          </w:p>
          <w:p w14:paraId="365C1C5F" w14:textId="77777777" w:rsidR="006E65CE" w:rsidRPr="006E65CE" w:rsidRDefault="006E65CE" w:rsidP="00CC3C12">
            <w:pPr>
              <w:spacing w:before="20" w:after="20"/>
              <w:jc w:val="right"/>
            </w:pPr>
            <w:r>
              <w:t>(</w:t>
            </w:r>
            <w:r w:rsidR="00CC3C12">
              <w:t>Specify tractive effort distribution / torque distribution, e.g.</w:t>
            </w:r>
            <w:r>
              <w:t xml:space="preserve"> 50:25:25 or 33:33:33)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BF3" w14:textId="77777777" w:rsidR="009B593D" w:rsidRDefault="009B593D" w:rsidP="005B15CC">
            <w:pPr>
              <w:spacing w:before="20" w:after="20"/>
            </w:pPr>
          </w:p>
        </w:tc>
      </w:tr>
      <w:tr w:rsidR="009B593D" w14:paraId="0754554E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A3A" w14:textId="77777777" w:rsid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Steer Axle Suspension Type, Make &amp; Model:</w:t>
            </w:r>
          </w:p>
          <w:p w14:paraId="41AE2ABB" w14:textId="77777777" w:rsidR="00BF240D" w:rsidRPr="00BF240D" w:rsidRDefault="00BF240D" w:rsidP="005B15CC">
            <w:pPr>
              <w:spacing w:before="20" w:after="20"/>
              <w:jc w:val="right"/>
            </w:pPr>
            <w:r>
              <w:t>(Specify if load sharing or non-load sharing)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24D8" w14:textId="77777777" w:rsidR="009B593D" w:rsidRDefault="009B593D" w:rsidP="005B15CC">
            <w:pPr>
              <w:spacing w:before="20" w:after="20"/>
            </w:pPr>
          </w:p>
        </w:tc>
      </w:tr>
      <w:tr w:rsidR="009B593D" w14:paraId="7B530979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34DA" w14:textId="77777777" w:rsidR="009B593D" w:rsidRPr="005B15CC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Steer Axle / Axle Group Rating: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6CC7" w14:textId="77777777" w:rsidR="009B593D" w:rsidRDefault="009B593D" w:rsidP="005B15CC">
            <w:pPr>
              <w:spacing w:before="20" w:after="20"/>
            </w:pPr>
          </w:p>
        </w:tc>
      </w:tr>
      <w:tr w:rsidR="009B593D" w14:paraId="638649B3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5879" w14:textId="77777777" w:rsid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Drive Axle Suspension Type, Make &amp; Model:</w:t>
            </w:r>
          </w:p>
          <w:p w14:paraId="6B11FAFD" w14:textId="77777777" w:rsidR="0058417B" w:rsidRPr="0058417B" w:rsidRDefault="0058417B" w:rsidP="005B15CC">
            <w:pPr>
              <w:spacing w:before="20" w:after="20"/>
              <w:jc w:val="right"/>
            </w:pPr>
            <w:r>
              <w:t>(Specify if leaf spring or airbag. If leaf</w:t>
            </w:r>
            <w:r w:rsidR="00232BD1">
              <w:t xml:space="preserve"> spring</w:t>
            </w:r>
            <w:r>
              <w:t>, specify number, e.g. 3 leaf or 9 leaf)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E5E" w14:textId="77777777" w:rsidR="009B593D" w:rsidRDefault="009B593D" w:rsidP="005B15CC">
            <w:pPr>
              <w:spacing w:before="20" w:after="20"/>
            </w:pPr>
          </w:p>
        </w:tc>
      </w:tr>
      <w:tr w:rsidR="00054991" w14:paraId="599E3049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1CB" w14:textId="77777777" w:rsidR="00054991" w:rsidRPr="005B15CC" w:rsidRDefault="00054991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lastRenderedPageBreak/>
              <w:t>Drive Axle Group Rating: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374" w14:textId="77777777" w:rsidR="00054991" w:rsidRDefault="00054991" w:rsidP="005B15CC">
            <w:pPr>
              <w:spacing w:before="20" w:after="20"/>
            </w:pPr>
          </w:p>
        </w:tc>
      </w:tr>
      <w:tr w:rsidR="009B593D" w14:paraId="78F4E49E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54BC" w14:textId="77777777" w:rsidR="009B593D" w:rsidRPr="005B15CC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Tow Coupling Make &amp; Model: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7F91" w14:textId="77777777" w:rsidR="009B593D" w:rsidRDefault="009B593D" w:rsidP="005B15CC">
            <w:pPr>
              <w:spacing w:before="20" w:after="20"/>
            </w:pPr>
          </w:p>
        </w:tc>
      </w:tr>
      <w:tr w:rsidR="009B593D" w14:paraId="70416BB1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86D8" w14:textId="77777777" w:rsid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Tow Coupling Type:</w:t>
            </w:r>
          </w:p>
          <w:p w14:paraId="4A88F9A4" w14:textId="77777777" w:rsidR="00AD4210" w:rsidRPr="00AD4210" w:rsidRDefault="00AD4210" w:rsidP="005B15CC">
            <w:pPr>
              <w:spacing w:before="20" w:after="20"/>
              <w:jc w:val="right"/>
            </w:pPr>
            <w:r w:rsidRPr="00AD4210">
              <w:t>(</w:t>
            </w:r>
            <w:r w:rsidR="00E60E2F">
              <w:t xml:space="preserve">Specify type, </w:t>
            </w:r>
            <w:r w:rsidRPr="00AD4210">
              <w:t>e.g. fifth wheel / ballrace / Ringfeder)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D502" w14:textId="77777777" w:rsidR="009B593D" w:rsidRDefault="009B593D" w:rsidP="005B15CC">
            <w:pPr>
              <w:spacing w:before="20" w:after="20"/>
            </w:pPr>
          </w:p>
        </w:tc>
      </w:tr>
      <w:tr w:rsidR="009B593D" w14:paraId="30D33198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776" w14:textId="77777777" w:rsid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Tow Coupling D-Rating:</w:t>
            </w:r>
          </w:p>
          <w:p w14:paraId="163B2B8C" w14:textId="77777777" w:rsidR="00AD4210" w:rsidRPr="00AD4210" w:rsidRDefault="00AD4210" w:rsidP="005B15CC">
            <w:pPr>
              <w:spacing w:before="20" w:after="20"/>
              <w:jc w:val="right"/>
            </w:pPr>
            <w:r>
              <w:t>(Specify lowest rating for the assembly, e.g. lowest rating of fifth wheel or ballrace)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5DBE" w14:textId="77777777" w:rsidR="009B593D" w:rsidRDefault="009B593D" w:rsidP="005B15CC">
            <w:pPr>
              <w:spacing w:before="20" w:after="20"/>
            </w:pPr>
          </w:p>
        </w:tc>
      </w:tr>
      <w:tr w:rsidR="009B593D" w14:paraId="14844257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987" w14:textId="77777777" w:rsidR="00AD4210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Brake Type:</w:t>
            </w:r>
          </w:p>
          <w:p w14:paraId="0DD16A8F" w14:textId="77777777" w:rsidR="009B593D" w:rsidRPr="005B15CC" w:rsidRDefault="00AD4210" w:rsidP="005B15CC">
            <w:pPr>
              <w:spacing w:before="20" w:after="20"/>
              <w:jc w:val="right"/>
              <w:rPr>
                <w:b/>
              </w:rPr>
            </w:pPr>
            <w:r w:rsidRPr="00AD4210">
              <w:t>(</w:t>
            </w:r>
            <w:r>
              <w:rPr>
                <w:rFonts w:cs="Segoe UI"/>
                <w:bCs/>
                <w:szCs w:val="20"/>
              </w:rPr>
              <w:t xml:space="preserve">Specify if the axles are fitted with disc brakes or drum brakes)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B39C" w14:textId="77777777" w:rsidR="009B593D" w:rsidRDefault="009B593D" w:rsidP="005B15CC">
            <w:pPr>
              <w:spacing w:before="20" w:after="20"/>
            </w:pPr>
          </w:p>
        </w:tc>
      </w:tr>
      <w:tr w:rsidR="009B593D" w14:paraId="1972C0B5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AED7" w14:textId="77777777" w:rsidR="00AD4210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Brake Controls:</w:t>
            </w:r>
          </w:p>
          <w:p w14:paraId="42CD4087" w14:textId="4A026C81" w:rsidR="009B593D" w:rsidRPr="005B15CC" w:rsidRDefault="00AD4210" w:rsidP="00AD4210">
            <w:pPr>
              <w:spacing w:before="20" w:after="20"/>
              <w:jc w:val="right"/>
              <w:rPr>
                <w:b/>
              </w:rPr>
            </w:pPr>
            <w:r w:rsidRPr="00AD4210">
              <w:t>(</w:t>
            </w:r>
            <w:r>
              <w:rPr>
                <w:rFonts w:cs="Segoe UI"/>
                <w:bCs/>
                <w:szCs w:val="20"/>
              </w:rPr>
              <w:t xml:space="preserve">Specify the braking control system, e.g. ABS </w:t>
            </w:r>
            <w:r w:rsidR="00743C91">
              <w:rPr>
                <w:rFonts w:cs="Segoe UI"/>
                <w:bCs/>
                <w:szCs w:val="20"/>
              </w:rPr>
              <w:t>or</w:t>
            </w:r>
            <w:r>
              <w:rPr>
                <w:rFonts w:cs="Segoe UI"/>
                <w:bCs/>
                <w:szCs w:val="20"/>
              </w:rPr>
              <w:t xml:space="preserve"> EBS)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4D63" w14:textId="77777777" w:rsidR="009B593D" w:rsidRDefault="009B593D" w:rsidP="005B15CC">
            <w:pPr>
              <w:spacing w:before="20" w:after="20"/>
            </w:pPr>
          </w:p>
        </w:tc>
      </w:tr>
      <w:tr w:rsidR="009B593D" w14:paraId="1C075F97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AF40" w14:textId="77777777" w:rsidR="003F29AB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Trailer Brake Power Supply:</w:t>
            </w:r>
          </w:p>
          <w:p w14:paraId="58EB1FBD" w14:textId="3C394C74" w:rsidR="009B593D" w:rsidRPr="003F29AB" w:rsidRDefault="003F29AB" w:rsidP="005B15CC">
            <w:pPr>
              <w:spacing w:before="20" w:after="20"/>
              <w:jc w:val="right"/>
            </w:pPr>
            <w:r w:rsidRPr="003F29AB">
              <w:t>(Specify the power output</w:t>
            </w:r>
            <w:r w:rsidR="002D6BBE">
              <w:t>, including the voltage and current</w:t>
            </w:r>
            <w:r w:rsidRPr="003F29AB">
              <w:t xml:space="preserve"> supplied to the </w:t>
            </w:r>
            <w:r w:rsidR="000C7489">
              <w:t>T</w:t>
            </w:r>
            <w:r w:rsidRPr="003F29AB">
              <w:t>EBS)</w:t>
            </w:r>
            <w:r w:rsidR="009B593D" w:rsidRPr="003F29AB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684E" w14:textId="77777777" w:rsidR="009B593D" w:rsidRDefault="009B593D" w:rsidP="005B15CC">
            <w:pPr>
              <w:spacing w:before="20" w:after="20"/>
            </w:pPr>
          </w:p>
        </w:tc>
      </w:tr>
      <w:tr w:rsidR="009B593D" w14:paraId="4995189C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CEC" w14:textId="77777777" w:rsid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Tare Mass:</w:t>
            </w:r>
          </w:p>
          <w:p w14:paraId="7831FA49" w14:textId="77777777" w:rsidR="00830754" w:rsidRPr="00830754" w:rsidRDefault="00830754" w:rsidP="005B15CC">
            <w:pPr>
              <w:spacing w:before="20" w:after="20"/>
              <w:jc w:val="right"/>
            </w:pPr>
            <w:r>
              <w:t>(Including any accessories fitted)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B756" w14:textId="77777777" w:rsidR="009B593D" w:rsidRDefault="009B593D" w:rsidP="005B15CC">
            <w:pPr>
              <w:spacing w:before="20" w:after="20"/>
            </w:pPr>
          </w:p>
        </w:tc>
      </w:tr>
      <w:tr w:rsidR="009B593D" w14:paraId="260326ED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059D" w14:textId="77777777" w:rsidR="009B593D" w:rsidRPr="005B15CC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Gross Vehicle Mass (GVM) Rating: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C49" w14:textId="77777777" w:rsidR="009B593D" w:rsidRDefault="009B593D" w:rsidP="005B15CC">
            <w:pPr>
              <w:spacing w:before="20" w:after="20"/>
            </w:pPr>
          </w:p>
        </w:tc>
      </w:tr>
      <w:tr w:rsidR="009B593D" w14:paraId="0D20A1A1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13BC" w14:textId="77777777" w:rsidR="009B593D" w:rsidRPr="005B15CC" w:rsidRDefault="009B593D" w:rsidP="005B15CC">
            <w:pPr>
              <w:spacing w:before="20" w:after="20"/>
              <w:jc w:val="right"/>
              <w:rPr>
                <w:b/>
              </w:rPr>
            </w:pPr>
            <w:r w:rsidRPr="005B15CC">
              <w:rPr>
                <w:b/>
              </w:rPr>
              <w:t>Gross Combination Mass (GCM) Rating: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1A2" w14:textId="77777777" w:rsidR="009B593D" w:rsidRDefault="009B593D" w:rsidP="005B15CC">
            <w:pPr>
              <w:spacing w:before="20" w:after="20"/>
            </w:pPr>
          </w:p>
        </w:tc>
      </w:tr>
    </w:tbl>
    <w:p w14:paraId="37E565CB" w14:textId="77777777" w:rsidR="00EE2A31" w:rsidRDefault="00EE2A31" w:rsidP="00D77D41">
      <w:pPr>
        <w:spacing w:before="120" w:after="0"/>
      </w:pPr>
    </w:p>
    <w:p w14:paraId="767F0172" w14:textId="77777777" w:rsidR="00076789" w:rsidRDefault="00076789" w:rsidP="00D77D41">
      <w:pPr>
        <w:spacing w:before="120" w:after="0"/>
        <w:rPr>
          <w:lang w:val="en-GB"/>
        </w:rPr>
      </w:pPr>
      <w:r w:rsidRPr="00076789">
        <w:rPr>
          <w:lang w:val="en-GB"/>
        </w:rPr>
        <w:t xml:space="preserve">I, the undersigned, am </w:t>
      </w:r>
      <w:r>
        <w:rPr>
          <w:lang w:val="en-GB"/>
        </w:rPr>
        <w:t>a</w:t>
      </w:r>
      <w:r w:rsidRPr="00076789">
        <w:rPr>
          <w:lang w:val="en-GB"/>
        </w:rPr>
        <w:t xml:space="preserve"> duly </w:t>
      </w:r>
      <w:r>
        <w:rPr>
          <w:lang w:val="en-GB"/>
        </w:rPr>
        <w:t>authoris</w:t>
      </w:r>
      <w:r w:rsidRPr="00076789">
        <w:rPr>
          <w:lang w:val="en-GB"/>
        </w:rPr>
        <w:t xml:space="preserve">ed representative of </w:t>
      </w:r>
      <w:r w:rsidR="0037497C" w:rsidRPr="0037497C">
        <w:rPr>
          <w:lang w:val="en-GB"/>
        </w:rPr>
        <w:t>the company specified below</w:t>
      </w:r>
      <w:r w:rsidRPr="00076789">
        <w:rPr>
          <w:i/>
          <w:lang w:val="en-GB"/>
        </w:rPr>
        <w:t>,</w:t>
      </w:r>
      <w:r w:rsidRPr="00076789">
        <w:rPr>
          <w:lang w:val="en-GB"/>
        </w:rPr>
        <w:t xml:space="preserve"> and I hereby declare that all the information included in this declaration is true in every particular. I understand that it is an offence to provide false or misleading information to Main Roads WA.</w:t>
      </w:r>
    </w:p>
    <w:p w14:paraId="0167776A" w14:textId="77777777" w:rsidR="00D77D41" w:rsidRPr="00076789" w:rsidRDefault="00D77D41" w:rsidP="00D77D41">
      <w:pPr>
        <w:spacing w:before="120" w:after="0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0"/>
        <w:gridCol w:w="1283"/>
        <w:gridCol w:w="3815"/>
      </w:tblGrid>
      <w:tr w:rsidR="00076789" w14:paraId="1E413DB2" w14:textId="77777777" w:rsidTr="0037497C">
        <w:tc>
          <w:tcPr>
            <w:tcW w:w="1276" w:type="dxa"/>
            <w:vAlign w:val="bottom"/>
          </w:tcPr>
          <w:p w14:paraId="795CE0DD" w14:textId="77777777" w:rsidR="00076789" w:rsidRDefault="00076789" w:rsidP="00EB26F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bottom"/>
          </w:tcPr>
          <w:p w14:paraId="7B2B89CD" w14:textId="77777777" w:rsidR="00076789" w:rsidRDefault="00076789" w:rsidP="00EB26FC">
            <w:pPr>
              <w:jc w:val="right"/>
              <w:rPr>
                <w:lang w:val="en-GB"/>
              </w:rPr>
            </w:pPr>
          </w:p>
        </w:tc>
        <w:tc>
          <w:tcPr>
            <w:tcW w:w="1283" w:type="dxa"/>
            <w:vAlign w:val="bottom"/>
          </w:tcPr>
          <w:p w14:paraId="50526B18" w14:textId="77777777" w:rsidR="00076789" w:rsidRDefault="00076789" w:rsidP="00EB26FC">
            <w:pPr>
              <w:jc w:val="right"/>
              <w:rPr>
                <w:lang w:val="en-GB"/>
              </w:rPr>
            </w:pPr>
          </w:p>
        </w:tc>
        <w:tc>
          <w:tcPr>
            <w:tcW w:w="3815" w:type="dxa"/>
            <w:vAlign w:val="bottom"/>
          </w:tcPr>
          <w:p w14:paraId="04E347AC" w14:textId="77777777" w:rsidR="00076789" w:rsidRDefault="00076789" w:rsidP="00EB26FC">
            <w:pPr>
              <w:jc w:val="right"/>
              <w:rPr>
                <w:lang w:val="en-GB"/>
              </w:rPr>
            </w:pPr>
          </w:p>
        </w:tc>
      </w:tr>
      <w:tr w:rsidR="0037497C" w14:paraId="34E21AD3" w14:textId="77777777" w:rsidTr="0037497C">
        <w:tc>
          <w:tcPr>
            <w:tcW w:w="1276" w:type="dxa"/>
            <w:vAlign w:val="bottom"/>
          </w:tcPr>
          <w:p w14:paraId="47E88F95" w14:textId="77777777" w:rsidR="0037497C" w:rsidRDefault="0037497C" w:rsidP="00EB26FC">
            <w:pPr>
              <w:jc w:val="right"/>
              <w:rPr>
                <w:lang w:val="en-GB"/>
              </w:rPr>
            </w:pPr>
          </w:p>
        </w:tc>
        <w:tc>
          <w:tcPr>
            <w:tcW w:w="3820" w:type="dxa"/>
            <w:vMerge w:val="restart"/>
            <w:vAlign w:val="bottom"/>
          </w:tcPr>
          <w:p w14:paraId="3FD930A1" w14:textId="77777777" w:rsidR="0037497C" w:rsidRDefault="0037497C" w:rsidP="00EB26FC">
            <w:pPr>
              <w:jc w:val="right"/>
              <w:rPr>
                <w:lang w:val="en-GB"/>
              </w:rPr>
            </w:pPr>
          </w:p>
        </w:tc>
        <w:tc>
          <w:tcPr>
            <w:tcW w:w="1283" w:type="dxa"/>
            <w:vAlign w:val="bottom"/>
          </w:tcPr>
          <w:p w14:paraId="0A2B60BD" w14:textId="77777777" w:rsidR="0037497C" w:rsidRDefault="0037497C" w:rsidP="00EB26FC">
            <w:pPr>
              <w:jc w:val="right"/>
              <w:rPr>
                <w:lang w:val="en-GB"/>
              </w:rPr>
            </w:pPr>
          </w:p>
        </w:tc>
        <w:tc>
          <w:tcPr>
            <w:tcW w:w="3815" w:type="dxa"/>
            <w:vMerge w:val="restart"/>
            <w:vAlign w:val="bottom"/>
          </w:tcPr>
          <w:p w14:paraId="3D2AFABE" w14:textId="77777777" w:rsidR="0037497C" w:rsidRDefault="0037497C" w:rsidP="00EB26FC">
            <w:pPr>
              <w:jc w:val="right"/>
              <w:rPr>
                <w:lang w:val="en-GB"/>
              </w:rPr>
            </w:pPr>
          </w:p>
        </w:tc>
      </w:tr>
      <w:tr w:rsidR="0037497C" w14:paraId="2B795C24" w14:textId="77777777" w:rsidTr="00076789">
        <w:tc>
          <w:tcPr>
            <w:tcW w:w="1276" w:type="dxa"/>
            <w:vAlign w:val="bottom"/>
          </w:tcPr>
          <w:p w14:paraId="612BD549" w14:textId="77777777" w:rsidR="0037497C" w:rsidRDefault="0037497C" w:rsidP="00EB26F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3820" w:type="dxa"/>
            <w:vMerge/>
            <w:tcBorders>
              <w:bottom w:val="single" w:sz="4" w:space="0" w:color="auto"/>
            </w:tcBorders>
            <w:vAlign w:val="bottom"/>
          </w:tcPr>
          <w:p w14:paraId="69A23A0B" w14:textId="77777777" w:rsidR="0037497C" w:rsidRDefault="0037497C" w:rsidP="00EB26FC">
            <w:pPr>
              <w:jc w:val="right"/>
              <w:rPr>
                <w:lang w:val="en-GB"/>
              </w:rPr>
            </w:pPr>
          </w:p>
        </w:tc>
        <w:tc>
          <w:tcPr>
            <w:tcW w:w="1283" w:type="dxa"/>
            <w:vAlign w:val="bottom"/>
          </w:tcPr>
          <w:p w14:paraId="0F99A0C0" w14:textId="77777777" w:rsidR="0037497C" w:rsidRDefault="0037497C" w:rsidP="00EB26F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  <w:tc>
          <w:tcPr>
            <w:tcW w:w="3815" w:type="dxa"/>
            <w:vMerge/>
            <w:tcBorders>
              <w:bottom w:val="single" w:sz="4" w:space="0" w:color="auto"/>
            </w:tcBorders>
            <w:vAlign w:val="bottom"/>
          </w:tcPr>
          <w:p w14:paraId="13B896AE" w14:textId="77777777" w:rsidR="0037497C" w:rsidRDefault="0037497C" w:rsidP="00EB26FC">
            <w:pPr>
              <w:jc w:val="right"/>
              <w:rPr>
                <w:lang w:val="en-GB"/>
              </w:rPr>
            </w:pPr>
          </w:p>
        </w:tc>
      </w:tr>
      <w:tr w:rsidR="00076789" w14:paraId="0FB9B0AA" w14:textId="77777777" w:rsidTr="00076789">
        <w:trPr>
          <w:trHeight w:val="85"/>
        </w:trPr>
        <w:tc>
          <w:tcPr>
            <w:tcW w:w="1276" w:type="dxa"/>
            <w:vAlign w:val="bottom"/>
          </w:tcPr>
          <w:p w14:paraId="69D09D21" w14:textId="77777777" w:rsidR="00076789" w:rsidRDefault="00076789" w:rsidP="00076789">
            <w:pPr>
              <w:spacing w:before="240"/>
              <w:jc w:val="right"/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8E2D8" w14:textId="77777777" w:rsidR="00076789" w:rsidRDefault="00076789" w:rsidP="00076789">
            <w:pPr>
              <w:spacing w:before="240"/>
              <w:jc w:val="right"/>
              <w:rPr>
                <w:lang w:val="en-GB"/>
              </w:rPr>
            </w:pPr>
          </w:p>
        </w:tc>
        <w:tc>
          <w:tcPr>
            <w:tcW w:w="1283" w:type="dxa"/>
            <w:vAlign w:val="bottom"/>
          </w:tcPr>
          <w:p w14:paraId="52932281" w14:textId="77777777" w:rsidR="00076789" w:rsidRDefault="00076789" w:rsidP="00076789">
            <w:pPr>
              <w:spacing w:before="240"/>
              <w:jc w:val="right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9F84E1" w14:textId="77777777" w:rsidR="00076789" w:rsidRDefault="00076789" w:rsidP="00076789">
            <w:pPr>
              <w:spacing w:before="240"/>
              <w:jc w:val="right"/>
              <w:rPr>
                <w:lang w:val="en-GB"/>
              </w:rPr>
            </w:pPr>
          </w:p>
        </w:tc>
      </w:tr>
    </w:tbl>
    <w:p w14:paraId="61BB2639" w14:textId="77777777" w:rsidR="001C0822" w:rsidRDefault="001C0822" w:rsidP="00076789">
      <w:pPr>
        <w:spacing w:before="120" w:after="120"/>
        <w:rPr>
          <w:lang w:val="en-GB"/>
        </w:rPr>
      </w:pPr>
    </w:p>
    <w:p w14:paraId="63B648F3" w14:textId="77777777" w:rsidR="001C19C6" w:rsidRPr="00E60E2F" w:rsidRDefault="001C19C6" w:rsidP="001C19C6">
      <w:pPr>
        <w:pStyle w:val="BodyText"/>
        <w:ind w:left="1560" w:hanging="1560"/>
        <w:rPr>
          <w:rFonts w:ascii="Segoe UI" w:hAnsi="Segoe UI" w:cs="Segoe UI"/>
          <w:sz w:val="20"/>
          <w:szCs w:val="20"/>
        </w:rPr>
      </w:pPr>
      <w:r w:rsidRPr="00E60E2F">
        <w:rPr>
          <w:rFonts w:ascii="Segoe UI" w:hAnsi="Segoe UI" w:cs="Segoe UI"/>
          <w:b/>
          <w:sz w:val="20"/>
          <w:szCs w:val="20"/>
          <w:lang w:val="en-AU"/>
        </w:rPr>
        <w:t>Important Note:</w:t>
      </w:r>
      <w:r w:rsidRPr="00E60E2F">
        <w:rPr>
          <w:rFonts w:ascii="Segoe UI" w:hAnsi="Segoe UI" w:cs="Segoe UI"/>
          <w:sz w:val="20"/>
          <w:szCs w:val="20"/>
          <w:lang w:val="en-AU"/>
        </w:rPr>
        <w:tab/>
        <w:t>Failure to provide all the information required by this declaration will result in the declaration being returned with a request for further information, which will delay the certification process.</w:t>
      </w:r>
    </w:p>
    <w:p w14:paraId="63196FDC" w14:textId="77777777" w:rsidR="00076789" w:rsidRPr="00076789" w:rsidRDefault="00076789" w:rsidP="001C19C6">
      <w:pPr>
        <w:pStyle w:val="BodyText"/>
      </w:pPr>
    </w:p>
    <w:sectPr w:rsidR="00076789" w:rsidRPr="00076789" w:rsidSect="00AD6BBF">
      <w:footerReference w:type="default" r:id="rId10"/>
      <w:headerReference w:type="first" r:id="rId11"/>
      <w:footerReference w:type="first" r:id="rId12"/>
      <w:pgSz w:w="11906" w:h="16838" w:code="9"/>
      <w:pgMar w:top="-443" w:right="851" w:bottom="1418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261B" w14:textId="77777777" w:rsidR="009B5FF1" w:rsidRDefault="009B5FF1" w:rsidP="0031060B">
      <w:pPr>
        <w:spacing w:after="0"/>
      </w:pPr>
      <w:r>
        <w:separator/>
      </w:r>
    </w:p>
  </w:endnote>
  <w:endnote w:type="continuationSeparator" w:id="0">
    <w:p w14:paraId="59731405" w14:textId="77777777" w:rsidR="009B5FF1" w:rsidRDefault="009B5FF1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DF19" w14:textId="6B2479F9" w:rsidR="00310518" w:rsidRDefault="001623A1">
    <w:pPr>
      <w:pStyle w:val="Footer"/>
    </w:pPr>
    <w:r w:rsidRPr="001623A1">
      <w:rPr>
        <w:noProof/>
      </w:rPr>
      <w:drawing>
        <wp:anchor distT="0" distB="0" distL="114300" distR="114300" simplePos="0" relativeHeight="251667456" behindDoc="0" locked="0" layoutInCell="1" allowOverlap="1" wp14:anchorId="71682ECE" wp14:editId="485E8D5C">
          <wp:simplePos x="0" y="0"/>
          <wp:positionH relativeFrom="column">
            <wp:posOffset>4526915</wp:posOffset>
          </wp:positionH>
          <wp:positionV relativeFrom="paragraph">
            <wp:posOffset>-128905</wp:posOffset>
          </wp:positionV>
          <wp:extent cx="1810385" cy="6534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5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ED5634" wp14:editId="7E110CB0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95AF16" w14:textId="37810187" w:rsidR="00310518" w:rsidRDefault="001623A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A7F752" wp14:editId="11685F82">
                                <wp:extent cx="7531100" cy="919480"/>
                                <wp:effectExtent l="0" t="0" r="0" b="0"/>
                                <wp:docPr id="193" name="Picture 19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" name="Picture 193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31100" cy="919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D563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14:paraId="7F95AF16" w14:textId="37810187" w:rsidR="00310518" w:rsidRDefault="001623A1">
                    <w:r>
                      <w:rPr>
                        <w:noProof/>
                      </w:rPr>
                      <w:drawing>
                        <wp:inline distT="0" distB="0" distL="0" distR="0" wp14:anchorId="69A7F752" wp14:editId="11685F82">
                          <wp:extent cx="7531100" cy="919480"/>
                          <wp:effectExtent l="0" t="0" r="0" b="0"/>
                          <wp:docPr id="193" name="Picture 19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3" name="Picture 193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31100" cy="919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59E6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09B1D" wp14:editId="47BB82CC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9EDB3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F8029AC" wp14:editId="62CB86D2">
                                <wp:extent cx="7524000" cy="946287"/>
                                <wp:effectExtent l="0" t="0" r="1270" b="635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4A3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F3AF8DA" wp14:editId="34698FB3">
                          <wp:extent cx="7524000" cy="946287"/>
                          <wp:effectExtent l="0" t="0" r="1270" b="6350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461A" w14:textId="77777777" w:rsidR="009B5FF1" w:rsidRDefault="009B5FF1" w:rsidP="0031060B">
      <w:pPr>
        <w:spacing w:after="0"/>
      </w:pPr>
      <w:r>
        <w:separator/>
      </w:r>
    </w:p>
  </w:footnote>
  <w:footnote w:type="continuationSeparator" w:id="0">
    <w:p w14:paraId="4BC57253" w14:textId="77777777" w:rsidR="009B5FF1" w:rsidRDefault="009B5FF1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E2F8C" w14:textId="77777777" w:rsidR="00491919" w:rsidRDefault="006112B6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20A941" wp14:editId="530A236A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B3B655" w14:textId="77777777" w:rsidR="006112B6" w:rsidRPr="00310518" w:rsidRDefault="009B5FF1" w:rsidP="006112B6">
                          <w:pPr>
                            <w:pStyle w:val="ProjectUpdate"/>
                          </w:pPr>
                          <w:r>
                            <w:t xml:space="preserve">WA Performance Based Standards (PBS) Scheme – Vehicle Certification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2373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1.8pt;margin-top:-35.65pt;width:590.9pt;height:8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" filled="f" stroked="f" strokeweight=".5pt">
              <v:textbox inset="15mm,10mm,100mm,0">
                <w:txbxContent>
                  <w:p w:rsidR="006112B6" w:rsidRPr="00310518" w:rsidRDefault="009B5FF1" w:rsidP="006112B6">
                    <w:pPr>
                      <w:pStyle w:val="ProjectUpdate"/>
                    </w:pPr>
                    <w:r>
                      <w:t xml:space="preserve">WA Performance Based Standards (PBS) Scheme – Vehicle Certification 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FD7CA3" wp14:editId="05A35EF9">
              <wp:simplePos x="0" y="0"/>
              <wp:positionH relativeFrom="page">
                <wp:posOffset>0</wp:posOffset>
              </wp:positionH>
              <wp:positionV relativeFrom="paragraph">
                <wp:posOffset>817245</wp:posOffset>
              </wp:positionV>
              <wp:extent cx="7534910" cy="12763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910" cy="1276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CC321B" w14:textId="77777777" w:rsidR="006112B6" w:rsidRDefault="009B5FF1" w:rsidP="009B5FF1">
                          <w:pPr>
                            <w:pStyle w:val="TitleHeading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Manufacturer’s Declaration</w:t>
                          </w:r>
                        </w:p>
                        <w:p w14:paraId="5FAAEDA1" w14:textId="77777777" w:rsidR="009B5FF1" w:rsidRPr="00302811" w:rsidRDefault="009B5FF1" w:rsidP="009B5FF1">
                          <w:pPr>
                            <w:pStyle w:val="TitleHeading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Towing Vehicle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CC55E3" id="Text Box 12" o:spid="_x0000_s1028" type="#_x0000_t202" style="position:absolute;margin-left:0;margin-top:64.35pt;width:593.3pt;height:100.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" filled="f" stroked="f" strokeweight=".5pt">
              <v:textbox inset="15mm,0,15mm,0">
                <w:txbxContent>
                  <w:p w:rsidR="006112B6" w:rsidRDefault="009B5FF1" w:rsidP="009B5FF1">
                    <w:pPr>
                      <w:pStyle w:val="TitleHeading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Manufacturer’s Declaration</w:t>
                    </w:r>
                  </w:p>
                  <w:p w:rsidR="009B5FF1" w:rsidRPr="00302811" w:rsidRDefault="009B5FF1" w:rsidP="009B5FF1">
                    <w:pPr>
                      <w:pStyle w:val="TitleHeading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Towing Vehicle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7F1D31" wp14:editId="128FDD7C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AB99DA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B0B52C9" wp14:editId="6C73BF56">
                                <wp:extent cx="7533639" cy="2556706"/>
                                <wp:effectExtent l="0" t="0" r="0" b="8255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39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56CF01" id="Text Box 1" o:spid="_x0000_s1029" type="#_x0000_t202" style="position:absolute;margin-left:542.5pt;margin-top:-35.45pt;width:593.7pt;height:209.45pt;z-index:-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BD103A6" wp14:editId="506997F5">
                          <wp:extent cx="7533639" cy="2556706"/>
                          <wp:effectExtent l="0" t="0" r="0" b="8255"/>
                          <wp:docPr id="37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39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770"/>
    <w:multiLevelType w:val="multilevel"/>
    <w:tmpl w:val="8CDC3C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C3B13B2"/>
    <w:multiLevelType w:val="hybridMultilevel"/>
    <w:tmpl w:val="ABDC8D7C"/>
    <w:lvl w:ilvl="0" w:tplc="265E2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36AF8"/>
    <w:multiLevelType w:val="hybridMultilevel"/>
    <w:tmpl w:val="0372883C"/>
    <w:lvl w:ilvl="0" w:tplc="265E2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F1"/>
    <w:rsid w:val="00020DC9"/>
    <w:rsid w:val="00042C49"/>
    <w:rsid w:val="00054991"/>
    <w:rsid w:val="00076789"/>
    <w:rsid w:val="00076DA4"/>
    <w:rsid w:val="000C7489"/>
    <w:rsid w:val="001623A1"/>
    <w:rsid w:val="001877D4"/>
    <w:rsid w:val="001C0822"/>
    <w:rsid w:val="001C19C6"/>
    <w:rsid w:val="00204B4A"/>
    <w:rsid w:val="00232BD1"/>
    <w:rsid w:val="0024190E"/>
    <w:rsid w:val="002D6BBE"/>
    <w:rsid w:val="00302811"/>
    <w:rsid w:val="00310518"/>
    <w:rsid w:val="0031060B"/>
    <w:rsid w:val="0037497C"/>
    <w:rsid w:val="003F29AB"/>
    <w:rsid w:val="0041378C"/>
    <w:rsid w:val="004334A6"/>
    <w:rsid w:val="00474244"/>
    <w:rsid w:val="0048711C"/>
    <w:rsid w:val="00491919"/>
    <w:rsid w:val="004974E1"/>
    <w:rsid w:val="004B70FA"/>
    <w:rsid w:val="004C3F22"/>
    <w:rsid w:val="00501136"/>
    <w:rsid w:val="00541292"/>
    <w:rsid w:val="005512D3"/>
    <w:rsid w:val="0056007E"/>
    <w:rsid w:val="0058417B"/>
    <w:rsid w:val="005B15CC"/>
    <w:rsid w:val="005C1AAD"/>
    <w:rsid w:val="005E04E8"/>
    <w:rsid w:val="005F183D"/>
    <w:rsid w:val="006112B6"/>
    <w:rsid w:val="00614D62"/>
    <w:rsid w:val="00633B5F"/>
    <w:rsid w:val="00646E0D"/>
    <w:rsid w:val="00651531"/>
    <w:rsid w:val="006B1C5C"/>
    <w:rsid w:val="006E65CE"/>
    <w:rsid w:val="00707EFA"/>
    <w:rsid w:val="00734B1D"/>
    <w:rsid w:val="00743C91"/>
    <w:rsid w:val="00773E5F"/>
    <w:rsid w:val="00830754"/>
    <w:rsid w:val="00850D5C"/>
    <w:rsid w:val="008D765C"/>
    <w:rsid w:val="008F2E39"/>
    <w:rsid w:val="0090766F"/>
    <w:rsid w:val="009169E5"/>
    <w:rsid w:val="00941B6B"/>
    <w:rsid w:val="00964F47"/>
    <w:rsid w:val="009B31DB"/>
    <w:rsid w:val="009B593D"/>
    <w:rsid w:val="009B5FF1"/>
    <w:rsid w:val="00A22D27"/>
    <w:rsid w:val="00A53CD6"/>
    <w:rsid w:val="00A752F9"/>
    <w:rsid w:val="00A84520"/>
    <w:rsid w:val="00A9145B"/>
    <w:rsid w:val="00AA6D28"/>
    <w:rsid w:val="00AD4210"/>
    <w:rsid w:val="00AD6BBF"/>
    <w:rsid w:val="00AE6FA8"/>
    <w:rsid w:val="00B172D5"/>
    <w:rsid w:val="00B54D0E"/>
    <w:rsid w:val="00B83609"/>
    <w:rsid w:val="00B949AF"/>
    <w:rsid w:val="00BA20EC"/>
    <w:rsid w:val="00BB0F62"/>
    <w:rsid w:val="00BD38B7"/>
    <w:rsid w:val="00BF240D"/>
    <w:rsid w:val="00BF4F05"/>
    <w:rsid w:val="00BF6441"/>
    <w:rsid w:val="00C35BD3"/>
    <w:rsid w:val="00C91540"/>
    <w:rsid w:val="00CA2437"/>
    <w:rsid w:val="00CC3C12"/>
    <w:rsid w:val="00CD0471"/>
    <w:rsid w:val="00D169FB"/>
    <w:rsid w:val="00D67B55"/>
    <w:rsid w:val="00D77D41"/>
    <w:rsid w:val="00E4195E"/>
    <w:rsid w:val="00E50E79"/>
    <w:rsid w:val="00E60E2F"/>
    <w:rsid w:val="00E83321"/>
    <w:rsid w:val="00E87FEC"/>
    <w:rsid w:val="00EB26FC"/>
    <w:rsid w:val="00EE2A31"/>
    <w:rsid w:val="00EF3602"/>
    <w:rsid w:val="00F55CFC"/>
    <w:rsid w:val="00F6450D"/>
    <w:rsid w:val="00FA7033"/>
    <w:rsid w:val="00FE6138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E7BC7DB"/>
  <w15:chartTrackingRefBased/>
  <w15:docId w15:val="{DF1D051C-2F67-44BA-A014-50D196F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1C0822"/>
    <w:pPr>
      <w:suppressAutoHyphens/>
      <w:autoSpaceDE w:val="0"/>
      <w:autoSpaceDN w:val="0"/>
      <w:adjustRightInd w:val="0"/>
      <w:spacing w:after="120"/>
      <w:ind w:left="576" w:hanging="576"/>
      <w:textAlignment w:val="center"/>
      <w:outlineLvl w:val="1"/>
    </w:pPr>
    <w:rPr>
      <w:rFonts w:ascii="Helvetica" w:eastAsia="Arial" w:hAnsi="Helvetica" w:cs="Helvetica-Bold"/>
      <w:b/>
      <w:bCs/>
      <w:color w:val="317F67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C0822"/>
    <w:pPr>
      <w:keepNext/>
      <w:keepLines/>
      <w:spacing w:after="0"/>
      <w:ind w:left="720" w:hanging="720"/>
      <w:outlineLvl w:val="2"/>
    </w:pPr>
    <w:rPr>
      <w:rFonts w:asciiTheme="minorHAnsi" w:eastAsia="Times New Roman" w:hAnsiTheme="minorHAnsi" w:cs="Times New Roman"/>
      <w:bCs/>
      <w:sz w:val="22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1C0822"/>
    <w:pPr>
      <w:keepNext/>
      <w:spacing w:before="240" w:after="60"/>
      <w:ind w:left="864" w:hanging="864"/>
      <w:outlineLvl w:val="3"/>
    </w:pPr>
    <w:rPr>
      <w:rFonts w:ascii="Arial" w:eastAsia="Times New Roman" w:hAnsi="Arial" w:cs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1C0822"/>
    <w:pPr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0822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1C0822"/>
    <w:pPr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C0822"/>
    <w:pPr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C0822"/>
    <w:pPr>
      <w:spacing w:before="240" w:after="60"/>
      <w:ind w:left="1584" w:hanging="1584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1C0822"/>
    <w:rPr>
      <w:rFonts w:eastAsia="Arial" w:cs="Helvetica-Bold"/>
      <w:b/>
      <w:bCs/>
      <w:color w:val="317F67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C0822"/>
    <w:rPr>
      <w:rFonts w:asciiTheme="minorHAnsi" w:eastAsia="Times New Roman" w:hAnsiTheme="minorHAnsi" w:cs="Times New Roman"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C0822"/>
    <w:rPr>
      <w:rFonts w:ascii="Arial" w:eastAsia="Times New Roman" w:hAnsi="Arial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C082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C082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C08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C082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C0822"/>
    <w:rPr>
      <w:rFonts w:ascii="Arial" w:eastAsia="Times New Roman" w:hAnsi="Arial" w:cs="Arial"/>
    </w:r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qFormat/>
    <w:rsid w:val="001C0822"/>
    <w:pPr>
      <w:spacing w:after="0"/>
    </w:pPr>
    <w:rPr>
      <w:rFonts w:asciiTheme="minorHAnsi" w:eastAsia="Arial" w:hAnsiTheme="minorHAnsi" w:cs="Times New Roman"/>
      <w:sz w:val="22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1C0822"/>
    <w:rPr>
      <w:rFonts w:asciiTheme="minorHAnsi" w:eastAsia="Arial" w:hAnsiTheme="minorHAnsi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C0822"/>
    <w:rPr>
      <w:color w:val="58595B" w:themeColor="hyperlink"/>
      <w:u w:val="single"/>
    </w:rPr>
  </w:style>
  <w:style w:type="paragraph" w:styleId="NoSpacing">
    <w:name w:val="No Spacing"/>
    <w:uiPriority w:val="1"/>
    <w:qFormat/>
    <w:rsid w:val="001C082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C0822"/>
    <w:pPr>
      <w:spacing w:after="0"/>
      <w:ind w:left="720"/>
      <w:contextualSpacing/>
    </w:pPr>
    <w:rPr>
      <w:rFonts w:ascii="Helvetica" w:eastAsia="Arial" w:hAnsi="Helvetica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csrv01\windist\Templates-Office\Factsheets%20Newsletters\Main%20Roads%20logo%20(2%20column)%20-%20No%20photo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2BC579797A49AEEE6BC7EBECB6A0" ma:contentTypeVersion="11" ma:contentTypeDescription="Create a new document." ma:contentTypeScope="" ma:versionID="ec6a297a9ed860ecc26fcb49e9cac9ff">
  <xsd:schema xmlns:xsd="http://www.w3.org/2001/XMLSchema" xmlns:xs="http://www.w3.org/2001/XMLSchema" xmlns:p="http://schemas.microsoft.com/office/2006/metadata/properties" xmlns:ns3="51cb2afe-6645-4524-857a-95d2477541bf" xmlns:ns4="621ef25e-af53-41c2-b8d0-81948e9c8edc" targetNamespace="http://schemas.microsoft.com/office/2006/metadata/properties" ma:root="true" ma:fieldsID="7dd299f322f04f497786986abed54e00" ns3:_="" ns4:_="">
    <xsd:import namespace="51cb2afe-6645-4524-857a-95d2477541bf"/>
    <xsd:import namespace="621ef25e-af53-41c2-b8d0-81948e9c8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2afe-6645-4524-857a-95d24775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f25e-af53-41c2-b8d0-81948e9c8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893F3-9212-412E-8B27-56C50EF5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2afe-6645-4524-857a-95d2477541bf"/>
    <ds:schemaRef ds:uri="621ef25e-af53-41c2-b8d0-81948e9c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67984-57E4-48BD-A925-177F7C73FF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1ef25e-af53-41c2-b8d0-81948e9c8edc"/>
    <ds:schemaRef ds:uri="51cb2afe-6645-4524-857a-95d2477541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 Roads logo (2 column) - No photo</Template>
  <TotalTime>57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Rich (MHVRNA)</dc:creator>
  <cp:keywords/>
  <dc:description/>
  <cp:lastModifiedBy>WAKELING Simon (HVAIPM)</cp:lastModifiedBy>
  <cp:revision>26</cp:revision>
  <dcterms:created xsi:type="dcterms:W3CDTF">2021-05-05T02:20:00Z</dcterms:created>
  <dcterms:modified xsi:type="dcterms:W3CDTF">2022-06-15T01:44:00Z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0x010100E3EF2BC579797A49AEEE6BC7EBECB6A0</vt:lpwstr>
  </property>
</Properties>
</file>