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697"/>
        <w:gridCol w:w="2836"/>
        <w:gridCol w:w="2409"/>
      </w:tblGrid>
      <w:tr w:rsidR="00FF0954" w14:paraId="5F293C5E" w14:textId="77777777" w:rsidTr="00C84EA8">
        <w:tc>
          <w:tcPr>
            <w:tcW w:w="2548" w:type="dxa"/>
          </w:tcPr>
          <w:p w14:paraId="4B4FBFF5" w14:textId="77777777" w:rsidR="00FF0954" w:rsidRDefault="00345ECB" w:rsidP="00345ECB">
            <w:pPr>
              <w:spacing w:before="120"/>
              <w:jc w:val="right"/>
            </w:pPr>
            <w:r>
              <w:t>VIN</w:t>
            </w:r>
            <w:r w:rsidR="004C3F22">
              <w:t>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14:paraId="4D83ED06" w14:textId="77777777" w:rsidR="00FF0954" w:rsidRDefault="00FF0954" w:rsidP="00D77D41">
            <w:pPr>
              <w:spacing w:before="120"/>
              <w:jc w:val="center"/>
            </w:pPr>
          </w:p>
        </w:tc>
        <w:tc>
          <w:tcPr>
            <w:tcW w:w="2836" w:type="dxa"/>
          </w:tcPr>
          <w:p w14:paraId="5928E2E8" w14:textId="77777777" w:rsidR="00FF0954" w:rsidRDefault="002B6128" w:rsidP="00D77D41">
            <w:pPr>
              <w:spacing w:before="120"/>
              <w:jc w:val="right"/>
            </w:pPr>
            <w:r>
              <w:t>Unit Number in Combination</w:t>
            </w:r>
            <w:r w:rsidR="004C3F22"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095D56C" w14:textId="77777777" w:rsidR="00FF0954" w:rsidRDefault="00FF0954" w:rsidP="00D77D41">
            <w:pPr>
              <w:spacing w:before="120"/>
              <w:jc w:val="center"/>
            </w:pPr>
          </w:p>
        </w:tc>
      </w:tr>
      <w:tr w:rsidR="00C84EA8" w14:paraId="48D7AFAB" w14:textId="77777777" w:rsidTr="00C84EA8">
        <w:tc>
          <w:tcPr>
            <w:tcW w:w="2548" w:type="dxa"/>
          </w:tcPr>
          <w:p w14:paraId="4BFDBB76" w14:textId="77777777" w:rsidR="00C84EA8" w:rsidRDefault="00345ECB" w:rsidP="00345ECB">
            <w:pPr>
              <w:spacing w:before="120"/>
              <w:jc w:val="right"/>
            </w:pPr>
            <w:r>
              <w:t>VIN</w:t>
            </w:r>
            <w:r w:rsidR="00C84EA8" w:rsidRPr="00C84EA8">
              <w:t>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D8B7C" w14:textId="77777777" w:rsidR="00C84EA8" w:rsidRDefault="00C84EA8" w:rsidP="00D77D41">
            <w:pPr>
              <w:spacing w:before="120"/>
              <w:jc w:val="center"/>
            </w:pPr>
          </w:p>
        </w:tc>
        <w:tc>
          <w:tcPr>
            <w:tcW w:w="2836" w:type="dxa"/>
          </w:tcPr>
          <w:p w14:paraId="02AD0A4A" w14:textId="77777777" w:rsidR="00C84EA8" w:rsidRDefault="00C84EA8" w:rsidP="00D77D41">
            <w:pPr>
              <w:spacing w:before="120"/>
              <w:jc w:val="right"/>
            </w:pPr>
            <w:r w:rsidRPr="00C84EA8">
              <w:t>Unit Number in Combination: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05E1F" w14:textId="77777777" w:rsidR="00C84EA8" w:rsidRDefault="00C84EA8" w:rsidP="00D77D41">
            <w:pPr>
              <w:spacing w:before="120"/>
              <w:jc w:val="center"/>
            </w:pPr>
          </w:p>
        </w:tc>
      </w:tr>
      <w:tr w:rsidR="00C84EA8" w14:paraId="4F20062A" w14:textId="77777777" w:rsidTr="00C84EA8">
        <w:tc>
          <w:tcPr>
            <w:tcW w:w="2548" w:type="dxa"/>
          </w:tcPr>
          <w:p w14:paraId="157B0CE3" w14:textId="77777777" w:rsidR="00C84EA8" w:rsidRDefault="00345ECB" w:rsidP="00345ECB">
            <w:pPr>
              <w:spacing w:before="120"/>
              <w:jc w:val="right"/>
            </w:pPr>
            <w:r>
              <w:t>VIN</w:t>
            </w:r>
            <w:r w:rsidR="00C84EA8" w:rsidRPr="00C84EA8">
              <w:t>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A2B2B" w14:textId="77777777" w:rsidR="00C84EA8" w:rsidRDefault="00C84EA8" w:rsidP="00D77D41">
            <w:pPr>
              <w:spacing w:before="120"/>
              <w:jc w:val="center"/>
            </w:pPr>
          </w:p>
        </w:tc>
        <w:tc>
          <w:tcPr>
            <w:tcW w:w="2836" w:type="dxa"/>
          </w:tcPr>
          <w:p w14:paraId="1746EE22" w14:textId="77777777" w:rsidR="00C84EA8" w:rsidRDefault="00C84EA8" w:rsidP="00D77D41">
            <w:pPr>
              <w:spacing w:before="120"/>
              <w:jc w:val="right"/>
            </w:pPr>
            <w:r w:rsidRPr="00C84EA8">
              <w:t>Unit Number in Combination: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A5C34" w14:textId="77777777" w:rsidR="00C84EA8" w:rsidRDefault="00C84EA8" w:rsidP="00D77D41">
            <w:pPr>
              <w:spacing w:before="120"/>
              <w:jc w:val="center"/>
            </w:pPr>
          </w:p>
        </w:tc>
      </w:tr>
      <w:tr w:rsidR="00C84EA8" w14:paraId="241BEC52" w14:textId="77777777" w:rsidTr="00C84EA8">
        <w:tc>
          <w:tcPr>
            <w:tcW w:w="2548" w:type="dxa"/>
          </w:tcPr>
          <w:p w14:paraId="1A9959D8" w14:textId="77777777" w:rsidR="00C84EA8" w:rsidRDefault="00345ECB" w:rsidP="00345ECB">
            <w:pPr>
              <w:spacing w:before="120"/>
              <w:jc w:val="right"/>
            </w:pPr>
            <w:r>
              <w:t>VIN</w:t>
            </w:r>
            <w:r w:rsidR="00C84EA8" w:rsidRPr="00C84EA8">
              <w:t>: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86C1E" w14:textId="77777777" w:rsidR="00C84EA8" w:rsidRDefault="00C84EA8" w:rsidP="00D77D41">
            <w:pPr>
              <w:spacing w:before="120"/>
              <w:jc w:val="center"/>
            </w:pPr>
          </w:p>
        </w:tc>
        <w:tc>
          <w:tcPr>
            <w:tcW w:w="2836" w:type="dxa"/>
          </w:tcPr>
          <w:p w14:paraId="2BF87AAA" w14:textId="77777777" w:rsidR="00C84EA8" w:rsidRDefault="00C84EA8" w:rsidP="00D77D41">
            <w:pPr>
              <w:spacing w:before="120"/>
              <w:jc w:val="right"/>
            </w:pPr>
            <w:r w:rsidRPr="00C84EA8">
              <w:t>Unit Number in Combination: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69556" w14:textId="77777777" w:rsidR="00C84EA8" w:rsidRDefault="00C84EA8" w:rsidP="00D77D41">
            <w:pPr>
              <w:spacing w:before="120"/>
              <w:jc w:val="center"/>
            </w:pPr>
          </w:p>
        </w:tc>
      </w:tr>
    </w:tbl>
    <w:p w14:paraId="5E45C4CD" w14:textId="77777777" w:rsidR="0056007E" w:rsidRDefault="0056007E"/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9B593D" w14:paraId="053B3929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376" w14:textId="77777777" w:rsidR="009B593D" w:rsidRP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Make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A6D" w14:textId="77777777" w:rsidR="009B593D" w:rsidRDefault="009B593D" w:rsidP="005B15CC">
            <w:pPr>
              <w:spacing w:before="20" w:after="20"/>
            </w:pPr>
          </w:p>
        </w:tc>
      </w:tr>
      <w:tr w:rsidR="009B593D" w14:paraId="01F8F7AD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A0A" w14:textId="77777777" w:rsidR="009B593D" w:rsidRP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Model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A88D" w14:textId="77777777" w:rsidR="009B593D" w:rsidRDefault="009B593D" w:rsidP="005B15CC">
            <w:pPr>
              <w:spacing w:before="20" w:after="20"/>
            </w:pPr>
          </w:p>
        </w:tc>
      </w:tr>
      <w:tr w:rsidR="009B593D" w14:paraId="6ACDD6F8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224" w14:textId="77777777" w:rsidR="009B593D" w:rsidRDefault="009B593D" w:rsidP="005B15CC">
            <w:pPr>
              <w:spacing w:before="20" w:after="20"/>
              <w:jc w:val="right"/>
              <w:rPr>
                <w:b/>
              </w:rPr>
            </w:pPr>
            <w:r w:rsidRPr="009B593D">
              <w:rPr>
                <w:b/>
              </w:rPr>
              <w:t>Vehicle Description</w:t>
            </w:r>
            <w:r>
              <w:rPr>
                <w:b/>
              </w:rPr>
              <w:t>:</w:t>
            </w:r>
          </w:p>
          <w:p w14:paraId="58BBE50F" w14:textId="77777777" w:rsidR="009B593D" w:rsidRDefault="009B593D" w:rsidP="002B6128">
            <w:pPr>
              <w:spacing w:before="20" w:after="20"/>
              <w:jc w:val="right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2B6128">
              <w:t>tri axle semi-trailer or six axle dog trailer</w:t>
            </w:r>
            <w: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319" w14:textId="77777777" w:rsidR="009B593D" w:rsidRDefault="009B593D" w:rsidP="005B15CC">
            <w:pPr>
              <w:spacing w:before="20" w:after="20"/>
            </w:pPr>
          </w:p>
        </w:tc>
      </w:tr>
      <w:tr w:rsidR="009B593D" w14:paraId="108E4642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D78" w14:textId="77777777" w:rsidR="009B593D" w:rsidRDefault="002B6128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Body Type</w:t>
            </w:r>
            <w:r w:rsidR="009B593D" w:rsidRPr="005B15CC">
              <w:rPr>
                <w:b/>
              </w:rPr>
              <w:t>:</w:t>
            </w:r>
          </w:p>
          <w:p w14:paraId="67236BA7" w14:textId="77777777" w:rsidR="002B6128" w:rsidRPr="002B6128" w:rsidRDefault="002B6128" w:rsidP="005B15CC">
            <w:pPr>
              <w:spacing w:before="20" w:after="20"/>
              <w:jc w:val="right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side tipper, fuel tanker or skel trailer)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7A2" w14:textId="77777777" w:rsidR="009B593D" w:rsidRDefault="009B593D" w:rsidP="005B15CC">
            <w:pPr>
              <w:spacing w:before="20" w:after="20"/>
            </w:pPr>
          </w:p>
        </w:tc>
      </w:tr>
      <w:tr w:rsidR="009B593D" w14:paraId="6BADE03A" w14:textId="77777777" w:rsidTr="002B61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4BD" w14:textId="77777777" w:rsidR="009B593D" w:rsidRDefault="002B6128" w:rsidP="002B6128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>Dolly Axle Group Suspension Type, Make &amp; Model</w:t>
            </w:r>
            <w:r w:rsidR="00D16744">
              <w:rPr>
                <w:b/>
              </w:rPr>
              <w:t xml:space="preserve"> </w:t>
            </w:r>
            <w:r w:rsidR="00D16744">
              <w:t>(if applicable)</w:t>
            </w:r>
            <w:r w:rsidRPr="002B6128">
              <w:rPr>
                <w:b/>
              </w:rPr>
              <w:t>:</w:t>
            </w:r>
          </w:p>
          <w:p w14:paraId="126A6A6F" w14:textId="77777777" w:rsidR="002B6128" w:rsidRPr="002B6128" w:rsidRDefault="002B6128" w:rsidP="002B6128">
            <w:pPr>
              <w:spacing w:before="20" w:after="20"/>
              <w:jc w:val="right"/>
            </w:pPr>
            <w:r>
              <w:t xml:space="preserve">(Specify if leaf spring or airbag. If leaf spring, specify number, </w:t>
            </w:r>
            <w:proofErr w:type="gramStart"/>
            <w:r>
              <w:t>e.g.</w:t>
            </w:r>
            <w:proofErr w:type="gramEnd"/>
            <w:r>
              <w:t xml:space="preserve"> 3 leaf or 9 leaf)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AA6" w14:textId="77777777" w:rsidR="009B593D" w:rsidRDefault="009B593D" w:rsidP="005B15CC">
            <w:pPr>
              <w:spacing w:before="20" w:after="20"/>
            </w:pPr>
          </w:p>
        </w:tc>
      </w:tr>
      <w:tr w:rsidR="009B593D" w14:paraId="62D5A220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DAE" w14:textId="77777777" w:rsidR="009B593D" w:rsidRDefault="002B6128" w:rsidP="005B15CC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>Rear Axle Group Suspension Type, Make &amp; Model</w:t>
            </w:r>
            <w:r w:rsidR="00D16744">
              <w:rPr>
                <w:b/>
              </w:rPr>
              <w:t xml:space="preserve"> </w:t>
            </w:r>
            <w:r w:rsidR="00D16744">
              <w:t>(if applicable)</w:t>
            </w:r>
            <w:r w:rsidRPr="002B6128">
              <w:rPr>
                <w:b/>
              </w:rPr>
              <w:t>:</w:t>
            </w:r>
          </w:p>
          <w:p w14:paraId="33998263" w14:textId="77777777" w:rsidR="002B6128" w:rsidRPr="002B6128" w:rsidRDefault="002B6128" w:rsidP="005B15CC">
            <w:pPr>
              <w:spacing w:before="20" w:after="20"/>
              <w:jc w:val="right"/>
            </w:pPr>
            <w:r w:rsidRPr="002B6128">
              <w:t xml:space="preserve">(Specify if leaf spring or airbag. If leaf spring, specify number, </w:t>
            </w:r>
            <w:proofErr w:type="gramStart"/>
            <w:r w:rsidRPr="002B6128">
              <w:t>e.g.</w:t>
            </w:r>
            <w:proofErr w:type="gramEnd"/>
            <w:r w:rsidRPr="002B6128">
              <w:t xml:space="preserve"> 3 leaf or 9 leaf)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FF5" w14:textId="77777777" w:rsidR="009B593D" w:rsidRDefault="009B593D" w:rsidP="005B15CC">
            <w:pPr>
              <w:spacing w:before="20" w:after="20"/>
            </w:pPr>
          </w:p>
        </w:tc>
      </w:tr>
      <w:tr w:rsidR="009B593D" w14:paraId="043DD394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8157" w14:textId="2CD3F56E" w:rsidR="009B593D" w:rsidRPr="002B6128" w:rsidRDefault="002B6128" w:rsidP="005B15CC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Steerable Axle </w:t>
            </w:r>
            <w:r w:rsidR="00E3669D">
              <w:rPr>
                <w:b/>
              </w:rPr>
              <w:t xml:space="preserve">Suspension </w:t>
            </w:r>
            <w:r w:rsidRPr="002B6128">
              <w:rPr>
                <w:b/>
              </w:rPr>
              <w:t xml:space="preserve">Make &amp; Model </w:t>
            </w:r>
            <w:r w:rsidRPr="002B6128">
              <w:t>(if applicable)</w:t>
            </w:r>
            <w:r w:rsidRPr="002B6128">
              <w:rPr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6AB" w14:textId="77777777" w:rsidR="009B593D" w:rsidRDefault="009B593D" w:rsidP="005B15CC">
            <w:pPr>
              <w:spacing w:before="20" w:after="20"/>
            </w:pPr>
          </w:p>
        </w:tc>
      </w:tr>
      <w:tr w:rsidR="009B593D" w14:paraId="0690E2D6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5FE" w14:textId="77777777" w:rsidR="009B593D" w:rsidRPr="002B6128" w:rsidRDefault="002B6128" w:rsidP="005B15CC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Steerable Axle Degree of Articulation </w:t>
            </w:r>
            <w:r w:rsidRPr="002B6128">
              <w:t>(if applicable)</w:t>
            </w:r>
            <w:r w:rsidRPr="002B6128">
              <w:rPr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814" w14:textId="77777777" w:rsidR="009B593D" w:rsidRDefault="009B593D" w:rsidP="005B15CC">
            <w:pPr>
              <w:spacing w:before="20" w:after="20"/>
            </w:pPr>
          </w:p>
        </w:tc>
      </w:tr>
      <w:tr w:rsidR="009B593D" w14:paraId="1737118A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EB9" w14:textId="77777777" w:rsidR="002B6128" w:rsidRDefault="002B6128" w:rsidP="002B6128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Dolly Drawbar </w:t>
            </w:r>
            <w:r>
              <w:rPr>
                <w:b/>
              </w:rPr>
              <w:t xml:space="preserve">Coupling Type, </w:t>
            </w:r>
            <w:r w:rsidRPr="002B6128">
              <w:rPr>
                <w:b/>
              </w:rPr>
              <w:t>Make &amp; Model</w:t>
            </w:r>
            <w:r w:rsidRPr="002B6128">
              <w:t xml:space="preserve"> (if applicable)</w:t>
            </w:r>
            <w:r w:rsidRPr="002B6128">
              <w:rPr>
                <w:b/>
              </w:rPr>
              <w:t>:</w:t>
            </w:r>
          </w:p>
          <w:p w14:paraId="5E853E3E" w14:textId="77777777" w:rsidR="002B6128" w:rsidRPr="002B6128" w:rsidRDefault="002B6128" w:rsidP="002B6128">
            <w:pPr>
              <w:spacing w:before="20" w:after="20"/>
              <w:jc w:val="right"/>
            </w:pPr>
            <w:r w:rsidRPr="002B6128">
              <w:t>(</w:t>
            </w:r>
            <w:proofErr w:type="gramStart"/>
            <w:r w:rsidRPr="002B6128">
              <w:t>e.g.</w:t>
            </w:r>
            <w:proofErr w:type="gramEnd"/>
            <w:r w:rsidRPr="002B6128">
              <w:t xml:space="preserve"> Tow</w:t>
            </w:r>
            <w:r w:rsidR="003D7BC6">
              <w:t xml:space="preserve"> Eye or</w:t>
            </w:r>
            <w:r w:rsidRPr="002B6128">
              <w:t xml:space="preserve">  Gooseneck Kingpin)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749" w14:textId="77777777" w:rsidR="009B593D" w:rsidRDefault="009B593D" w:rsidP="005B15CC">
            <w:pPr>
              <w:spacing w:before="20" w:after="20"/>
            </w:pPr>
          </w:p>
        </w:tc>
      </w:tr>
      <w:tr w:rsidR="009B593D" w14:paraId="15908C0F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2B1" w14:textId="77777777" w:rsidR="009B593D" w:rsidRPr="002B6128" w:rsidRDefault="002B6128" w:rsidP="002B6128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Dolly Drawbar </w:t>
            </w:r>
            <w:r>
              <w:rPr>
                <w:b/>
              </w:rPr>
              <w:t>Coupling</w:t>
            </w:r>
            <w:r w:rsidRPr="002B6128">
              <w:rPr>
                <w:b/>
              </w:rPr>
              <w:t xml:space="preserve"> D-Rating: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5AE" w14:textId="77777777" w:rsidR="009B593D" w:rsidRDefault="009B593D" w:rsidP="005B15CC">
            <w:pPr>
              <w:spacing w:before="20" w:after="20"/>
            </w:pPr>
          </w:p>
        </w:tc>
      </w:tr>
      <w:tr w:rsidR="009B593D" w14:paraId="3A392F14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B10" w14:textId="77777777" w:rsidR="003D7BC6" w:rsidRDefault="002B6128" w:rsidP="003D7BC6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Dolly </w:t>
            </w:r>
            <w:r w:rsidR="003D7BC6">
              <w:rPr>
                <w:b/>
              </w:rPr>
              <w:t xml:space="preserve">to Semi-trailer Coupling Type, </w:t>
            </w:r>
            <w:r w:rsidRPr="002B6128">
              <w:rPr>
                <w:b/>
              </w:rPr>
              <w:t>Make &amp; Model</w:t>
            </w:r>
            <w:r w:rsidR="00D726DE">
              <w:rPr>
                <w:b/>
              </w:rPr>
              <w:t xml:space="preserve"> </w:t>
            </w:r>
            <w:r w:rsidR="00D726DE" w:rsidRPr="00D726DE">
              <w:t>(if applicable)</w:t>
            </w:r>
            <w:r w:rsidRPr="002B6128">
              <w:rPr>
                <w:b/>
              </w:rPr>
              <w:t>:</w:t>
            </w:r>
          </w:p>
          <w:p w14:paraId="4335D6D2" w14:textId="77777777" w:rsidR="009B593D" w:rsidRPr="003D7BC6" w:rsidRDefault="003D7BC6" w:rsidP="003D7BC6">
            <w:pPr>
              <w:spacing w:before="20" w:after="20"/>
              <w:jc w:val="right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fifth wheel or Ballr</w:t>
            </w:r>
            <w:r w:rsidRPr="003D7BC6">
              <w:t>ace</w:t>
            </w:r>
            <w:r>
              <w:t>)</w:t>
            </w:r>
            <w:r w:rsidRPr="003D7BC6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03F" w14:textId="77777777" w:rsidR="009B593D" w:rsidRDefault="009B593D" w:rsidP="005B15CC">
            <w:pPr>
              <w:spacing w:before="20" w:after="20"/>
            </w:pPr>
          </w:p>
        </w:tc>
      </w:tr>
      <w:tr w:rsidR="009B593D" w14:paraId="4C94B764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E2F7" w14:textId="77777777" w:rsidR="006E65CE" w:rsidRDefault="003D7BC6" w:rsidP="005B15CC">
            <w:pPr>
              <w:spacing w:before="20" w:after="20"/>
              <w:jc w:val="right"/>
              <w:rPr>
                <w:b/>
              </w:rPr>
            </w:pPr>
            <w:r w:rsidRPr="003D7BC6">
              <w:rPr>
                <w:b/>
              </w:rPr>
              <w:t xml:space="preserve">Dolly to Semi-trailer Coupling </w:t>
            </w:r>
            <w:r w:rsidR="002B6128" w:rsidRPr="002B6128">
              <w:rPr>
                <w:b/>
              </w:rPr>
              <w:t>D-Rating:</w:t>
            </w:r>
          </w:p>
          <w:p w14:paraId="4842E942" w14:textId="77777777" w:rsidR="003D7BC6" w:rsidRPr="003D7BC6" w:rsidRDefault="003D7BC6" w:rsidP="005B15CC">
            <w:pPr>
              <w:spacing w:before="20" w:after="20"/>
              <w:jc w:val="right"/>
            </w:pPr>
            <w:r w:rsidRPr="003D7BC6">
              <w:t xml:space="preserve">(Specify lowest rating for the assembly, </w:t>
            </w:r>
            <w:proofErr w:type="gramStart"/>
            <w:r w:rsidRPr="003D7BC6">
              <w:t>e.g.</w:t>
            </w:r>
            <w:proofErr w:type="gramEnd"/>
            <w:r w:rsidRPr="003D7BC6">
              <w:t xml:space="preserve"> lowest rating of fifth wheel </w:t>
            </w:r>
            <w:r>
              <w:t>and/</w:t>
            </w:r>
            <w:r w:rsidRPr="003D7BC6">
              <w:t>or ballrace)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669" w14:textId="77777777" w:rsidR="009B593D" w:rsidRDefault="009B593D" w:rsidP="005B15CC">
            <w:pPr>
              <w:spacing w:before="20" w:after="20"/>
            </w:pPr>
          </w:p>
        </w:tc>
      </w:tr>
      <w:tr w:rsidR="009B593D" w14:paraId="441A740A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4ABA" w14:textId="77777777" w:rsidR="006E65CE" w:rsidRPr="002B6128" w:rsidRDefault="002B6128" w:rsidP="00CC3C12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>Semi-trailer Kingpin Make &amp; Model</w:t>
            </w:r>
            <w:r w:rsidR="00D726DE">
              <w:rPr>
                <w:b/>
              </w:rPr>
              <w:t xml:space="preserve"> </w:t>
            </w:r>
            <w:r w:rsidR="00D726DE" w:rsidRPr="00D726DE">
              <w:t>(if applicable)</w:t>
            </w:r>
            <w:r w:rsidRPr="002B6128">
              <w:rPr>
                <w:b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B6B" w14:textId="77777777" w:rsidR="009B593D" w:rsidRDefault="009B593D" w:rsidP="005B15CC">
            <w:pPr>
              <w:spacing w:before="20" w:after="20"/>
            </w:pPr>
          </w:p>
        </w:tc>
      </w:tr>
      <w:tr w:rsidR="009B593D" w14:paraId="1A83BDAE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661" w14:textId="77777777" w:rsidR="009B593D" w:rsidRPr="002B6128" w:rsidRDefault="002B6128" w:rsidP="005B15CC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Semi-trailer Kingpin D-Rating: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113B" w14:textId="77777777" w:rsidR="009B593D" w:rsidRDefault="009B593D" w:rsidP="005B15CC">
            <w:pPr>
              <w:spacing w:before="20" w:after="20"/>
            </w:pPr>
          </w:p>
        </w:tc>
      </w:tr>
      <w:tr w:rsidR="009B593D" w14:paraId="0CDCFA56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8D5C" w14:textId="77777777" w:rsidR="00D726DE" w:rsidRDefault="002B6128" w:rsidP="00D726DE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 xml:space="preserve">Rear </w:t>
            </w:r>
            <w:r w:rsidR="00D726DE">
              <w:rPr>
                <w:b/>
              </w:rPr>
              <w:t xml:space="preserve">Coupling Type, </w:t>
            </w:r>
            <w:r w:rsidRPr="002B6128">
              <w:rPr>
                <w:b/>
              </w:rPr>
              <w:t>Make &amp; Model</w:t>
            </w:r>
            <w:r w:rsidR="00D726DE">
              <w:rPr>
                <w:b/>
              </w:rPr>
              <w:t xml:space="preserve"> </w:t>
            </w:r>
            <w:r w:rsidR="00D726DE" w:rsidRPr="00D726DE">
              <w:t>(if applicable)</w:t>
            </w:r>
            <w:r w:rsidRPr="002B6128">
              <w:rPr>
                <w:b/>
              </w:rPr>
              <w:t>:</w:t>
            </w:r>
          </w:p>
          <w:p w14:paraId="550BD165" w14:textId="77777777" w:rsidR="00BF240D" w:rsidRPr="00D726DE" w:rsidRDefault="00D726DE" w:rsidP="00D726DE">
            <w:pPr>
              <w:spacing w:before="20" w:after="20"/>
              <w:jc w:val="right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D726DE">
              <w:t>Fifth Wheel / Ball Race / Ringfeder</w:t>
            </w:r>
            <w:r>
              <w:t xml:space="preserve"> fitted to rear of semi-trailer or dog trailer)</w:t>
            </w:r>
            <w:r w:rsidRPr="00D726DE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AC4" w14:textId="77777777" w:rsidR="009B593D" w:rsidRDefault="009B593D" w:rsidP="005B15CC">
            <w:pPr>
              <w:spacing w:before="20" w:after="20"/>
            </w:pPr>
          </w:p>
        </w:tc>
      </w:tr>
      <w:tr w:rsidR="009B593D" w14:paraId="05B62D9A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383" w14:textId="77777777" w:rsidR="009B593D" w:rsidRPr="002B6128" w:rsidRDefault="00BC5FE7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Rear Coupling</w:t>
            </w:r>
            <w:r w:rsidR="002B6128" w:rsidRPr="002B6128">
              <w:rPr>
                <w:b/>
              </w:rPr>
              <w:t xml:space="preserve"> D-Rating: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9E6" w14:textId="77777777" w:rsidR="009B593D" w:rsidRDefault="009B593D" w:rsidP="005B15CC">
            <w:pPr>
              <w:spacing w:before="20" w:after="20"/>
            </w:pPr>
          </w:p>
        </w:tc>
      </w:tr>
      <w:tr w:rsidR="009B593D" w14:paraId="0452D876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2465" w14:textId="77777777" w:rsidR="0058417B" w:rsidRDefault="00BC5FE7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Dolly</w:t>
            </w:r>
            <w:r w:rsidR="002B6128" w:rsidRPr="002B6128">
              <w:rPr>
                <w:b/>
              </w:rPr>
              <w:t xml:space="preserve"> Axle Group Brake Type</w:t>
            </w:r>
            <w:r w:rsidR="005C50BD">
              <w:rPr>
                <w:b/>
              </w:rPr>
              <w:t xml:space="preserve"> </w:t>
            </w:r>
            <w:r w:rsidR="005C50BD" w:rsidRPr="005C50BD">
              <w:t>(if applicable)</w:t>
            </w:r>
            <w:r w:rsidR="002B6128" w:rsidRPr="002B6128">
              <w:rPr>
                <w:b/>
              </w:rPr>
              <w:t>:</w:t>
            </w:r>
          </w:p>
          <w:p w14:paraId="5580FA0D" w14:textId="77777777" w:rsidR="00BC5FE7" w:rsidRPr="00BC5FE7" w:rsidRDefault="00BC5FE7" w:rsidP="005B15CC">
            <w:pPr>
              <w:spacing w:before="20" w:after="20"/>
              <w:jc w:val="right"/>
            </w:pPr>
            <w:r w:rsidRPr="00BC5FE7">
              <w:t>(</w:t>
            </w:r>
            <w:r w:rsidRPr="00BC5FE7">
              <w:rPr>
                <w:bCs/>
              </w:rPr>
              <w:t xml:space="preserve">Specify if the axles are fitted with disc brakes or drum brakes)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9E0" w14:textId="77777777" w:rsidR="009B593D" w:rsidRDefault="009B593D" w:rsidP="005B15CC">
            <w:pPr>
              <w:spacing w:before="20" w:after="20"/>
            </w:pPr>
          </w:p>
        </w:tc>
      </w:tr>
      <w:tr w:rsidR="009B593D" w14:paraId="1D35D710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16C" w14:textId="77777777" w:rsidR="009B593D" w:rsidRDefault="00BC5FE7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lastRenderedPageBreak/>
              <w:t>Dolly</w:t>
            </w:r>
            <w:r w:rsidR="002B6128" w:rsidRPr="002B6128">
              <w:rPr>
                <w:b/>
              </w:rPr>
              <w:t xml:space="preserve"> Brake Controls:</w:t>
            </w:r>
          </w:p>
          <w:p w14:paraId="2CDD2308" w14:textId="77777777" w:rsidR="00BC5FE7" w:rsidRPr="00BC5FE7" w:rsidRDefault="00BC5FE7" w:rsidP="00BC5FE7">
            <w:pPr>
              <w:spacing w:before="20" w:after="20"/>
              <w:jc w:val="right"/>
            </w:pPr>
            <w:r>
              <w:rPr>
                <w:bCs/>
              </w:rPr>
              <w:t xml:space="preserve">(Specify braking control system on dolly, </w:t>
            </w:r>
            <w:proofErr w:type="gramStart"/>
            <w:r>
              <w:rPr>
                <w:bCs/>
              </w:rPr>
              <w:t>e.g.</w:t>
            </w:r>
            <w:proofErr w:type="gramEnd"/>
            <w:r w:rsidRPr="00BC5FE7">
              <w:rPr>
                <w:bCs/>
              </w:rPr>
              <w:t xml:space="preserve"> </w:t>
            </w:r>
            <w:r>
              <w:rPr>
                <w:bCs/>
              </w:rPr>
              <w:t>EBS or</w:t>
            </w:r>
            <w:r w:rsidRPr="00BC5FE7">
              <w:rPr>
                <w:bCs/>
              </w:rPr>
              <w:t xml:space="preserve"> LPV</w:t>
            </w:r>
            <w:r>
              <w:rPr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BB0E" w14:textId="77777777" w:rsidR="009B593D" w:rsidRDefault="009B593D" w:rsidP="005B15CC">
            <w:pPr>
              <w:spacing w:before="20" w:after="20"/>
            </w:pPr>
          </w:p>
        </w:tc>
      </w:tr>
      <w:tr w:rsidR="00BC5FE7" w14:paraId="523E1FAE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586" w14:textId="77777777" w:rsidR="00BC5FE7" w:rsidRPr="00BC5FE7" w:rsidRDefault="00BC5FE7" w:rsidP="00BC5FE7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Dolly </w:t>
            </w:r>
            <w:r w:rsidRPr="00BC5FE7">
              <w:rPr>
                <w:b/>
              </w:rPr>
              <w:t>CAN Bus Connection:</w:t>
            </w:r>
          </w:p>
          <w:p w14:paraId="47DFEECF" w14:textId="276E2D97" w:rsidR="00BC5FE7" w:rsidRDefault="00BC5FE7" w:rsidP="00BC5FE7">
            <w:pPr>
              <w:spacing w:before="20" w:after="20"/>
              <w:jc w:val="right"/>
              <w:rPr>
                <w:b/>
              </w:rPr>
            </w:pPr>
            <w:r w:rsidRPr="00BC5FE7">
              <w:t xml:space="preserve">(Confirm there is a CAN Bus Connection </w:t>
            </w:r>
            <w:r w:rsidR="006D774C">
              <w:t xml:space="preserve">linking </w:t>
            </w:r>
            <w:r w:rsidR="001305F1">
              <w:t>T</w:t>
            </w:r>
            <w:r w:rsidRPr="00BC5FE7">
              <w:t xml:space="preserve">EBS </w:t>
            </w:r>
            <w:r w:rsidR="006D774C">
              <w:t>and RSS</w:t>
            </w:r>
            <w:r w:rsidR="001305F1">
              <w:t xml:space="preserve"> on all semi-trailers</w:t>
            </w:r>
            <w:r w:rsidRPr="00BC5FE7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5FD3" w14:textId="77777777" w:rsidR="00BC5FE7" w:rsidRDefault="00BC5FE7" w:rsidP="005B15CC">
            <w:pPr>
              <w:spacing w:before="20" w:after="20"/>
            </w:pPr>
          </w:p>
        </w:tc>
      </w:tr>
      <w:tr w:rsidR="009B593D" w14:paraId="3BED4A32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422" w14:textId="77777777" w:rsidR="00AD4210" w:rsidRDefault="00BC5FE7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Semi-trailer or Dog Trailer</w:t>
            </w:r>
            <w:r w:rsidR="002B6128" w:rsidRPr="002B6128">
              <w:rPr>
                <w:b/>
              </w:rPr>
              <w:t xml:space="preserve"> Axle Group Brake Type</w:t>
            </w:r>
            <w:r w:rsidR="005C50BD">
              <w:rPr>
                <w:b/>
              </w:rPr>
              <w:t xml:space="preserve"> </w:t>
            </w:r>
            <w:r w:rsidR="005C50BD" w:rsidRPr="005C50BD">
              <w:t>(if applicable)</w:t>
            </w:r>
            <w:r w:rsidR="002B6128" w:rsidRPr="002B6128">
              <w:rPr>
                <w:b/>
              </w:rPr>
              <w:t>:</w:t>
            </w:r>
          </w:p>
          <w:p w14:paraId="530C91BC" w14:textId="77777777" w:rsidR="00BC5FE7" w:rsidRPr="00BC5FE7" w:rsidRDefault="00BC5FE7" w:rsidP="005B15CC">
            <w:pPr>
              <w:spacing w:before="20" w:after="20"/>
              <w:jc w:val="right"/>
            </w:pPr>
            <w:r w:rsidRPr="00BC5FE7">
              <w:t>(</w:t>
            </w:r>
            <w:r w:rsidRPr="00BC5FE7">
              <w:rPr>
                <w:bCs/>
              </w:rPr>
              <w:t>Specify if the axles are fitted w</w:t>
            </w:r>
            <w:r>
              <w:rPr>
                <w:bCs/>
              </w:rPr>
              <w:t>ith disc brakes or drum brakes)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BAC8" w14:textId="77777777" w:rsidR="009B593D" w:rsidRDefault="009B593D" w:rsidP="005B15CC">
            <w:pPr>
              <w:spacing w:before="20" w:after="20"/>
            </w:pPr>
          </w:p>
        </w:tc>
      </w:tr>
      <w:tr w:rsidR="009B593D" w14:paraId="316B28DD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3B34" w14:textId="77777777" w:rsidR="00AD4210" w:rsidRDefault="00BC5FE7" w:rsidP="005B15CC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Semi-trailer or Dog Trailer</w:t>
            </w:r>
            <w:r w:rsidR="002B6128" w:rsidRPr="002B6128">
              <w:rPr>
                <w:b/>
              </w:rPr>
              <w:t xml:space="preserve"> Axle Group Brake Controls:</w:t>
            </w:r>
          </w:p>
          <w:p w14:paraId="69A007F7" w14:textId="339C0FC3" w:rsidR="00BC5FE7" w:rsidRPr="00BC5FE7" w:rsidRDefault="00BC5FE7" w:rsidP="00BC5FE7">
            <w:pPr>
              <w:spacing w:before="20" w:after="20"/>
              <w:jc w:val="right"/>
            </w:pPr>
            <w:r w:rsidRPr="00BC5FE7">
              <w:t>(</w:t>
            </w:r>
            <w:r>
              <w:rPr>
                <w:bCs/>
              </w:rPr>
              <w:t>Confirm</w:t>
            </w:r>
            <w:r w:rsidRPr="00BC5FE7">
              <w:rPr>
                <w:bCs/>
              </w:rPr>
              <w:t xml:space="preserve"> the braking control system, </w:t>
            </w:r>
            <w:proofErr w:type="gramStart"/>
            <w:r>
              <w:rPr>
                <w:bCs/>
              </w:rPr>
              <w:t>i.e.</w:t>
            </w:r>
            <w:proofErr w:type="gramEnd"/>
            <w:r w:rsidRPr="00BC5FE7">
              <w:rPr>
                <w:bCs/>
              </w:rPr>
              <w:t xml:space="preserve"> </w:t>
            </w:r>
            <w:r w:rsidR="006D774C">
              <w:rPr>
                <w:bCs/>
              </w:rPr>
              <w:t>T</w:t>
            </w:r>
            <w:r w:rsidRPr="00BC5FE7">
              <w:rPr>
                <w:bCs/>
              </w:rPr>
              <w:t>EBS with RSS)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2E9" w14:textId="77777777" w:rsidR="009B593D" w:rsidRDefault="009B593D" w:rsidP="005B15CC">
            <w:pPr>
              <w:spacing w:before="20" w:after="20"/>
            </w:pPr>
          </w:p>
        </w:tc>
      </w:tr>
      <w:tr w:rsidR="00BC5FE7" w14:paraId="54EFCCFF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66A" w14:textId="77777777" w:rsidR="00BC5FE7" w:rsidRPr="00BC5FE7" w:rsidRDefault="00BC5FE7" w:rsidP="00BC5FE7">
            <w:pPr>
              <w:spacing w:before="20" w:after="20"/>
              <w:jc w:val="right"/>
              <w:rPr>
                <w:b/>
              </w:rPr>
            </w:pPr>
            <w:r w:rsidRPr="00BC5FE7">
              <w:rPr>
                <w:b/>
              </w:rPr>
              <w:t>Semi-trailer or Dog Trailer CAN Bus Connection:</w:t>
            </w:r>
          </w:p>
          <w:p w14:paraId="10309270" w14:textId="5CE77DAC" w:rsidR="00BC5FE7" w:rsidRDefault="00BC5FE7" w:rsidP="00BC5FE7">
            <w:pPr>
              <w:spacing w:before="20" w:after="20"/>
              <w:jc w:val="right"/>
              <w:rPr>
                <w:b/>
              </w:rPr>
            </w:pPr>
            <w:r w:rsidRPr="00BC5FE7">
              <w:t>(</w:t>
            </w:r>
            <w:r w:rsidR="001305F1" w:rsidRPr="00BC5FE7">
              <w:t xml:space="preserve">Confirm there is a CAN Bus Connection </w:t>
            </w:r>
            <w:r w:rsidR="001305F1">
              <w:t>linking T</w:t>
            </w:r>
            <w:r w:rsidR="001305F1" w:rsidRPr="00BC5FE7">
              <w:t xml:space="preserve">EBS </w:t>
            </w:r>
            <w:r w:rsidR="001305F1">
              <w:t>and RSS on all semi-trailers</w:t>
            </w:r>
            <w:r w:rsidRPr="00BC5FE7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4F7" w14:textId="77777777" w:rsidR="00BC5FE7" w:rsidRDefault="00BC5FE7" w:rsidP="005B15CC">
            <w:pPr>
              <w:spacing w:before="20" w:after="20"/>
            </w:pPr>
          </w:p>
        </w:tc>
      </w:tr>
      <w:tr w:rsidR="005C50BD" w14:paraId="0C5CD364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79A" w14:textId="77777777" w:rsidR="005C50BD" w:rsidRDefault="005C50BD" w:rsidP="00BC5FE7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EBS ‘End of Line’ Test Report</w:t>
            </w:r>
          </w:p>
          <w:p w14:paraId="02FFA72E" w14:textId="77777777" w:rsidR="005C50BD" w:rsidRPr="005C50BD" w:rsidRDefault="005C50BD" w:rsidP="00BC5FE7">
            <w:pPr>
              <w:spacing w:before="20" w:after="20"/>
              <w:jc w:val="right"/>
            </w:pPr>
            <w:r>
              <w:t>(Confirm EOL test report attached)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716" w14:textId="77777777" w:rsidR="005C50BD" w:rsidRDefault="005C50BD" w:rsidP="005B15CC">
            <w:pPr>
              <w:spacing w:before="20" w:after="20"/>
            </w:pPr>
          </w:p>
        </w:tc>
      </w:tr>
      <w:tr w:rsidR="00F73C2C" w14:paraId="7AA775DB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23E" w14:textId="38611B0B" w:rsidR="00F73C2C" w:rsidRDefault="00F73C2C" w:rsidP="00BC5FE7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Power supply </w:t>
            </w:r>
            <w:r w:rsidR="00616343">
              <w:rPr>
                <w:b/>
              </w:rPr>
              <w:t xml:space="preserve">to </w:t>
            </w:r>
            <w:r>
              <w:rPr>
                <w:b/>
              </w:rPr>
              <w:t xml:space="preserve">the rearmost </w:t>
            </w:r>
            <w:r w:rsidR="00616343">
              <w:rPr>
                <w:b/>
              </w:rPr>
              <w:t>TEBS</w:t>
            </w:r>
          </w:p>
          <w:p w14:paraId="6A1EABCC" w14:textId="1AAB3528" w:rsidR="00F73C2C" w:rsidRPr="00F73C2C" w:rsidRDefault="00F73C2C" w:rsidP="00BC5FE7">
            <w:pPr>
              <w:spacing w:before="20" w:after="20"/>
              <w:jc w:val="right"/>
              <w:rPr>
                <w:bCs/>
              </w:rPr>
            </w:pPr>
            <w:r>
              <w:rPr>
                <w:bCs/>
              </w:rPr>
              <w:t>(</w:t>
            </w:r>
            <w:r w:rsidR="004C4F59">
              <w:rPr>
                <w:bCs/>
              </w:rPr>
              <w:t xml:space="preserve">Specify the </w:t>
            </w:r>
            <w:r>
              <w:rPr>
                <w:bCs/>
              </w:rPr>
              <w:t>volt</w:t>
            </w:r>
            <w:r w:rsidR="004C4F59">
              <w:rPr>
                <w:bCs/>
              </w:rPr>
              <w:t>age</w:t>
            </w:r>
            <w:r>
              <w:rPr>
                <w:bCs/>
              </w:rPr>
              <w:t xml:space="preserve"> </w:t>
            </w:r>
            <w:r w:rsidR="00616343">
              <w:rPr>
                <w:bCs/>
              </w:rPr>
              <w:t xml:space="preserve">supplied to </w:t>
            </w:r>
            <w:r>
              <w:rPr>
                <w:bCs/>
              </w:rPr>
              <w:t xml:space="preserve">the rearmost </w:t>
            </w:r>
            <w:r w:rsidR="00616343">
              <w:rPr>
                <w:bCs/>
              </w:rPr>
              <w:t>TEBS</w:t>
            </w:r>
            <w:r>
              <w:rPr>
                <w:bCs/>
              </w:rPr>
              <w:t xml:space="preserve"> </w:t>
            </w:r>
            <w:r w:rsidR="000A62D0">
              <w:rPr>
                <w:bCs/>
              </w:rPr>
              <w:t xml:space="preserve">when measured in accordance with </w:t>
            </w:r>
            <w:r w:rsidR="004C4F59">
              <w:rPr>
                <w:bCs/>
              </w:rPr>
              <w:t>the PBS Road Train TEBS Voltage Procedure</w:t>
            </w:r>
            <w:r>
              <w:rPr>
                <w:bCs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22D" w14:textId="77777777" w:rsidR="00F73C2C" w:rsidRDefault="00F73C2C" w:rsidP="005B15CC">
            <w:pPr>
              <w:spacing w:before="20" w:after="20"/>
            </w:pPr>
          </w:p>
        </w:tc>
      </w:tr>
      <w:tr w:rsidR="009B593D" w14:paraId="61D42DD3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6E1" w14:textId="77777777" w:rsidR="009B593D" w:rsidRDefault="002B6128" w:rsidP="005B15CC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>Tare Mass:</w:t>
            </w:r>
          </w:p>
          <w:p w14:paraId="39DFCE61" w14:textId="77777777" w:rsidR="001F1243" w:rsidRPr="002B6128" w:rsidRDefault="001F1243" w:rsidP="005B15CC">
            <w:pPr>
              <w:spacing w:before="20" w:after="20"/>
              <w:jc w:val="right"/>
              <w:rPr>
                <w:b/>
              </w:rPr>
            </w:pPr>
            <w:r>
              <w:t>(Including any accessories fitted)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481" w14:textId="77777777" w:rsidR="009B593D" w:rsidRDefault="009B593D" w:rsidP="005B15CC">
            <w:pPr>
              <w:spacing w:before="20" w:after="20"/>
            </w:pPr>
          </w:p>
        </w:tc>
      </w:tr>
      <w:tr w:rsidR="009B593D" w14:paraId="7233A284" w14:textId="77777777" w:rsidTr="00B54D0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640" w14:textId="77777777" w:rsidR="009B593D" w:rsidRPr="002B6128" w:rsidRDefault="002B6128" w:rsidP="00AD4210">
            <w:pPr>
              <w:spacing w:before="20" w:after="20"/>
              <w:jc w:val="right"/>
              <w:rPr>
                <w:b/>
              </w:rPr>
            </w:pPr>
            <w:r w:rsidRPr="002B6128">
              <w:rPr>
                <w:b/>
              </w:rPr>
              <w:t>Aggregate Trailer Mass (ATM) Rating: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CA0" w14:textId="77777777" w:rsidR="009B593D" w:rsidRDefault="009B593D" w:rsidP="005B15CC">
            <w:pPr>
              <w:spacing w:before="20" w:after="20"/>
            </w:pPr>
          </w:p>
        </w:tc>
      </w:tr>
    </w:tbl>
    <w:p w14:paraId="776011D9" w14:textId="77777777" w:rsidR="005866F7" w:rsidRPr="005866F7" w:rsidRDefault="005866F7" w:rsidP="005866F7">
      <w:pPr>
        <w:spacing w:before="120" w:after="0"/>
        <w:rPr>
          <w:lang w:val="en-GB"/>
        </w:rPr>
      </w:pPr>
      <w:r w:rsidRPr="005866F7">
        <w:rPr>
          <w:lang w:val="en-GB"/>
        </w:rPr>
        <w:t>I, the undersigned, am a duly authorised representative of the company specified below</w:t>
      </w:r>
      <w:r w:rsidRPr="005866F7">
        <w:rPr>
          <w:i/>
          <w:lang w:val="en-GB"/>
        </w:rPr>
        <w:t>,</w:t>
      </w:r>
      <w:r w:rsidRPr="005866F7">
        <w:rPr>
          <w:lang w:val="en-GB"/>
        </w:rPr>
        <w:t xml:space="preserve"> and I hereby declare that all the information included in this declaration is true in </w:t>
      </w:r>
      <w:proofErr w:type="gramStart"/>
      <w:r w:rsidRPr="005866F7">
        <w:rPr>
          <w:lang w:val="en-GB"/>
        </w:rPr>
        <w:t>every particular</w:t>
      </w:r>
      <w:proofErr w:type="gramEnd"/>
      <w:r w:rsidRPr="005866F7">
        <w:rPr>
          <w:lang w:val="en-GB"/>
        </w:rPr>
        <w:t>. I understand that it is an offence to provide false or misleading information to Main Roads WA.</w:t>
      </w:r>
    </w:p>
    <w:p w14:paraId="3B99B39C" w14:textId="77777777" w:rsidR="005866F7" w:rsidRPr="005866F7" w:rsidRDefault="005866F7" w:rsidP="005866F7">
      <w:pPr>
        <w:spacing w:before="120" w:after="0"/>
        <w:rPr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0"/>
        <w:gridCol w:w="1283"/>
        <w:gridCol w:w="3815"/>
      </w:tblGrid>
      <w:tr w:rsidR="005866F7" w:rsidRPr="005866F7" w14:paraId="24E5E060" w14:textId="77777777" w:rsidTr="00797484">
        <w:tc>
          <w:tcPr>
            <w:tcW w:w="1276" w:type="dxa"/>
            <w:vAlign w:val="bottom"/>
          </w:tcPr>
          <w:p w14:paraId="128C323B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  <w:r w:rsidRPr="005866F7">
              <w:rPr>
                <w:lang w:val="en-GB"/>
              </w:rPr>
              <w:t>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276FAAA5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01F2520A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3815" w:type="dxa"/>
            <w:vAlign w:val="bottom"/>
          </w:tcPr>
          <w:p w14:paraId="4841F1CB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</w:tr>
      <w:tr w:rsidR="005866F7" w:rsidRPr="005866F7" w14:paraId="011C6EF1" w14:textId="77777777" w:rsidTr="00797484">
        <w:tc>
          <w:tcPr>
            <w:tcW w:w="1276" w:type="dxa"/>
            <w:vAlign w:val="bottom"/>
          </w:tcPr>
          <w:p w14:paraId="21DD9560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3820" w:type="dxa"/>
            <w:vMerge w:val="restart"/>
            <w:vAlign w:val="bottom"/>
          </w:tcPr>
          <w:p w14:paraId="4CB836D3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521C2A46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3815" w:type="dxa"/>
            <w:vMerge w:val="restart"/>
            <w:vAlign w:val="bottom"/>
          </w:tcPr>
          <w:p w14:paraId="1D8E8F4E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</w:tr>
      <w:tr w:rsidR="005866F7" w:rsidRPr="005866F7" w14:paraId="7E6E84DC" w14:textId="77777777" w:rsidTr="00797484">
        <w:tc>
          <w:tcPr>
            <w:tcW w:w="1276" w:type="dxa"/>
            <w:vAlign w:val="bottom"/>
          </w:tcPr>
          <w:p w14:paraId="3AD8D198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  <w:r w:rsidRPr="005866F7">
              <w:rPr>
                <w:lang w:val="en-GB"/>
              </w:rPr>
              <w:t>Company:</w:t>
            </w:r>
          </w:p>
        </w:tc>
        <w:tc>
          <w:tcPr>
            <w:tcW w:w="3820" w:type="dxa"/>
            <w:vMerge/>
            <w:tcBorders>
              <w:bottom w:val="single" w:sz="4" w:space="0" w:color="auto"/>
            </w:tcBorders>
            <w:vAlign w:val="bottom"/>
          </w:tcPr>
          <w:p w14:paraId="2AED76FC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72FA5A6A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  <w:r w:rsidRPr="005866F7">
              <w:rPr>
                <w:lang w:val="en-GB"/>
              </w:rPr>
              <w:t>Position:</w:t>
            </w:r>
          </w:p>
        </w:tc>
        <w:tc>
          <w:tcPr>
            <w:tcW w:w="3815" w:type="dxa"/>
            <w:vMerge/>
            <w:tcBorders>
              <w:bottom w:val="single" w:sz="4" w:space="0" w:color="auto"/>
            </w:tcBorders>
            <w:vAlign w:val="bottom"/>
          </w:tcPr>
          <w:p w14:paraId="096B8F8B" w14:textId="77777777" w:rsidR="005866F7" w:rsidRPr="005866F7" w:rsidRDefault="005866F7" w:rsidP="005866F7">
            <w:pPr>
              <w:jc w:val="right"/>
              <w:rPr>
                <w:lang w:val="en-GB"/>
              </w:rPr>
            </w:pPr>
          </w:p>
        </w:tc>
      </w:tr>
      <w:tr w:rsidR="005866F7" w:rsidRPr="005866F7" w14:paraId="23CA3379" w14:textId="77777777" w:rsidTr="00797484">
        <w:trPr>
          <w:trHeight w:val="85"/>
        </w:trPr>
        <w:tc>
          <w:tcPr>
            <w:tcW w:w="1276" w:type="dxa"/>
            <w:vAlign w:val="bottom"/>
          </w:tcPr>
          <w:p w14:paraId="70EBE30E" w14:textId="77777777" w:rsidR="005866F7" w:rsidRPr="005866F7" w:rsidRDefault="005866F7" w:rsidP="005866F7">
            <w:pPr>
              <w:spacing w:before="240"/>
              <w:jc w:val="right"/>
              <w:rPr>
                <w:lang w:val="en-GB"/>
              </w:rPr>
            </w:pPr>
            <w:r w:rsidRPr="005866F7">
              <w:rPr>
                <w:lang w:val="en-GB"/>
              </w:rPr>
              <w:t>Signature: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28919" w14:textId="77777777" w:rsidR="005866F7" w:rsidRPr="005866F7" w:rsidRDefault="005866F7" w:rsidP="005866F7">
            <w:pPr>
              <w:spacing w:before="240"/>
              <w:jc w:val="right"/>
              <w:rPr>
                <w:lang w:val="en-GB"/>
              </w:rPr>
            </w:pPr>
          </w:p>
        </w:tc>
        <w:tc>
          <w:tcPr>
            <w:tcW w:w="1283" w:type="dxa"/>
            <w:vAlign w:val="bottom"/>
          </w:tcPr>
          <w:p w14:paraId="5902450B" w14:textId="77777777" w:rsidR="005866F7" w:rsidRPr="005866F7" w:rsidRDefault="005866F7" w:rsidP="005866F7">
            <w:pPr>
              <w:spacing w:before="240"/>
              <w:jc w:val="right"/>
              <w:rPr>
                <w:lang w:val="en-GB"/>
              </w:rPr>
            </w:pPr>
            <w:r w:rsidRPr="005866F7">
              <w:rPr>
                <w:lang w:val="en-GB"/>
              </w:rPr>
              <w:t>Date: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FA358" w14:textId="77777777" w:rsidR="005866F7" w:rsidRPr="005866F7" w:rsidRDefault="005866F7" w:rsidP="005866F7">
            <w:pPr>
              <w:spacing w:before="240"/>
              <w:jc w:val="right"/>
              <w:rPr>
                <w:lang w:val="en-GB"/>
              </w:rPr>
            </w:pPr>
          </w:p>
        </w:tc>
      </w:tr>
    </w:tbl>
    <w:p w14:paraId="1F256DE5" w14:textId="77777777" w:rsidR="005866F7" w:rsidRPr="005866F7" w:rsidRDefault="005866F7" w:rsidP="005866F7">
      <w:pPr>
        <w:spacing w:before="120" w:after="120"/>
        <w:rPr>
          <w:lang w:val="en-GB"/>
        </w:rPr>
      </w:pPr>
    </w:p>
    <w:p w14:paraId="79F5A1DC" w14:textId="77777777" w:rsidR="005866F7" w:rsidRPr="00345ECB" w:rsidRDefault="005866F7" w:rsidP="005866F7">
      <w:pPr>
        <w:spacing w:after="0"/>
        <w:ind w:left="1560" w:hanging="1560"/>
        <w:rPr>
          <w:rFonts w:eastAsia="Arial" w:cs="Segoe UI"/>
          <w:szCs w:val="20"/>
          <w:lang w:val="en-GB"/>
        </w:rPr>
      </w:pPr>
      <w:r w:rsidRPr="00345ECB">
        <w:rPr>
          <w:rFonts w:eastAsia="Arial" w:cs="Segoe UI"/>
          <w:b/>
          <w:szCs w:val="20"/>
        </w:rPr>
        <w:t>Important Note:</w:t>
      </w:r>
      <w:r w:rsidRPr="00345ECB">
        <w:rPr>
          <w:rFonts w:eastAsia="Arial" w:cs="Segoe UI"/>
          <w:szCs w:val="20"/>
        </w:rPr>
        <w:tab/>
        <w:t>Failure to provide all the information required by this declaration will result in the declaration being returned with a request for further information, which will delay the certification process.</w:t>
      </w:r>
    </w:p>
    <w:p w14:paraId="5F4F738D" w14:textId="77777777" w:rsidR="001C0822" w:rsidRDefault="001C0822" w:rsidP="00076789">
      <w:pPr>
        <w:spacing w:before="120" w:after="120"/>
        <w:rPr>
          <w:lang w:val="en-GB"/>
        </w:rPr>
      </w:pPr>
    </w:p>
    <w:p w14:paraId="0610C12B" w14:textId="77777777" w:rsidR="00076789" w:rsidRPr="00076789" w:rsidRDefault="00076789" w:rsidP="005866F7">
      <w:pPr>
        <w:pStyle w:val="BodyText"/>
      </w:pPr>
    </w:p>
    <w:sectPr w:rsidR="00076789" w:rsidRPr="00076789" w:rsidSect="00AD6BBF">
      <w:footerReference w:type="default" r:id="rId11"/>
      <w:headerReference w:type="first" r:id="rId12"/>
      <w:footerReference w:type="first" r:id="rId13"/>
      <w:pgSz w:w="11906" w:h="16838" w:code="9"/>
      <w:pgMar w:top="-443" w:right="851" w:bottom="1418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AF0" w14:textId="77777777" w:rsidR="009B5FF1" w:rsidRDefault="009B5FF1" w:rsidP="0031060B">
      <w:pPr>
        <w:spacing w:after="0"/>
      </w:pPr>
      <w:r>
        <w:separator/>
      </w:r>
    </w:p>
  </w:endnote>
  <w:endnote w:type="continuationSeparator" w:id="0">
    <w:p w14:paraId="1876EDA5" w14:textId="77777777" w:rsidR="009B5FF1" w:rsidRDefault="009B5FF1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0C8" w14:textId="75EAF8B9" w:rsidR="00310518" w:rsidRDefault="009D138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254B5AF" wp14:editId="6A7FAD01">
              <wp:simplePos x="0" y="0"/>
              <wp:positionH relativeFrom="column">
                <wp:posOffset>4514850</wp:posOffset>
              </wp:positionH>
              <wp:positionV relativeFrom="paragraph">
                <wp:posOffset>-193040</wp:posOffset>
              </wp:positionV>
              <wp:extent cx="1809750" cy="1404620"/>
              <wp:effectExtent l="0" t="0" r="0" b="2540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A0F81" w14:textId="77777777" w:rsidR="009D1386" w:rsidRPr="006E2AE1" w:rsidRDefault="009D1386" w:rsidP="009D1386">
                          <w:pPr>
                            <w:spacing w:after="40"/>
                          </w:pPr>
                          <w:r w:rsidRPr="006E2AE1">
                            <w:t>138 486</w:t>
                          </w:r>
                        </w:p>
                        <w:p w14:paraId="2D9191AB" w14:textId="77777777" w:rsidR="009D1386" w:rsidRPr="006E2AE1" w:rsidRDefault="009D1386" w:rsidP="009D1386">
                          <w:pPr>
                            <w:spacing w:after="40"/>
                          </w:pPr>
                          <w:r w:rsidRPr="006E2AE1">
                            <w:t>hvs@mainroads.wa.gov.au</w:t>
                          </w:r>
                        </w:p>
                        <w:p w14:paraId="448E23BD" w14:textId="77777777" w:rsidR="009D1386" w:rsidRPr="006E2AE1" w:rsidRDefault="009D1386" w:rsidP="009D1386">
                          <w:pPr>
                            <w:spacing w:after="40"/>
                          </w:pPr>
                          <w:r w:rsidRPr="006E2AE1">
                            <w:t>www.mainroads.wa.gov.au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4B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15.2pt;width:14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" filled="f" stroked="f">
              <v:textbox style="mso-fit-shape-to-text:t">
                <w:txbxContent>
                  <w:p w14:paraId="29DA0F81" w14:textId="77777777" w:rsidR="009D1386" w:rsidRPr="006E2AE1" w:rsidRDefault="009D1386" w:rsidP="009D1386">
                    <w:pPr>
                      <w:spacing w:after="40"/>
                    </w:pPr>
                    <w:r w:rsidRPr="006E2AE1">
                      <w:t>138 486</w:t>
                    </w:r>
                  </w:p>
                  <w:p w14:paraId="2D9191AB" w14:textId="77777777" w:rsidR="009D1386" w:rsidRPr="006E2AE1" w:rsidRDefault="009D1386" w:rsidP="009D1386">
                    <w:pPr>
                      <w:spacing w:after="40"/>
                    </w:pPr>
                    <w:r w:rsidRPr="006E2AE1">
                      <w:t>hvs@mainroads.wa.gov.au</w:t>
                    </w:r>
                  </w:p>
                  <w:p w14:paraId="448E23BD" w14:textId="77777777" w:rsidR="009D1386" w:rsidRPr="006E2AE1" w:rsidRDefault="009D1386" w:rsidP="009D1386">
                    <w:pPr>
                      <w:spacing w:after="40"/>
                    </w:pPr>
                    <w:r w:rsidRPr="006E2AE1">
                      <w:t>www.mainroads.wa.gov.au</w:t>
                    </w:r>
                  </w:p>
                </w:txbxContent>
              </v:textbox>
            </v:shape>
          </w:pict>
        </mc:Fallback>
      </mc:AlternateContent>
    </w:r>
    <w:r w:rsidR="003105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A97196" wp14:editId="4A776B72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1F1662" w14:textId="08B582E3" w:rsidR="00310518" w:rsidRDefault="009D13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6B05B9" wp14:editId="3AC1EBC4">
                                <wp:extent cx="7531100" cy="916305"/>
                                <wp:effectExtent l="0" t="0" r="0" b="0"/>
                                <wp:docPr id="193" name="Picture 19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" name="Picture 19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1100" cy="916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7196" id="Text Box 10" o:spid="_x0000_s1027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" filled="f" stroked="f" strokeweight=".5pt">
              <v:textbox inset="0,0,0,0">
                <w:txbxContent>
                  <w:p w14:paraId="691F1662" w14:textId="08B582E3" w:rsidR="00310518" w:rsidRDefault="009D1386">
                    <w:r>
                      <w:rPr>
                        <w:noProof/>
                      </w:rPr>
                      <w:drawing>
                        <wp:inline distT="0" distB="0" distL="0" distR="0" wp14:anchorId="366B05B9" wp14:editId="3AC1EBC4">
                          <wp:extent cx="7531100" cy="916305"/>
                          <wp:effectExtent l="0" t="0" r="0" b="0"/>
                          <wp:docPr id="193" name="Picture 19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" name="Picture 19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1100" cy="916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A874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06136" wp14:editId="5FDE2ADC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B39AEB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9ECF368" wp14:editId="4242BAD1">
                                <wp:extent cx="7524000" cy="946287"/>
                                <wp:effectExtent l="0" t="0" r="1270" b="635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061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" filled="f" stroked="f" strokeweight=".5pt">
              <v:textbox inset="0,0,0,0">
                <w:txbxContent>
                  <w:p w14:paraId="42B39AEB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9ECF368" wp14:editId="4242BAD1">
                          <wp:extent cx="7524000" cy="946287"/>
                          <wp:effectExtent l="0" t="0" r="1270" b="635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3309" w14:textId="77777777" w:rsidR="009B5FF1" w:rsidRDefault="009B5FF1" w:rsidP="0031060B">
      <w:pPr>
        <w:spacing w:after="0"/>
      </w:pPr>
      <w:r>
        <w:separator/>
      </w:r>
    </w:p>
  </w:footnote>
  <w:footnote w:type="continuationSeparator" w:id="0">
    <w:p w14:paraId="17B9C37B" w14:textId="77777777" w:rsidR="009B5FF1" w:rsidRDefault="009B5FF1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3FDC" w14:textId="77777777" w:rsidR="00491919" w:rsidRDefault="006112B6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61DA17" wp14:editId="5EF890DA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F8226" w14:textId="77777777" w:rsidR="006112B6" w:rsidRPr="00310518" w:rsidRDefault="009B5FF1" w:rsidP="006112B6">
                          <w:pPr>
                            <w:pStyle w:val="ProjectUpdate"/>
                          </w:pPr>
                          <w:r>
                            <w:t xml:space="preserve">WA Performance Based Standards (PBS) Scheme – Vehicle Certification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1DA1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" filled="f" stroked="f" strokeweight=".5pt">
              <v:textbox inset="15mm,10mm,100mm,0">
                <w:txbxContent>
                  <w:p w14:paraId="71EF8226" w14:textId="77777777" w:rsidR="006112B6" w:rsidRPr="00310518" w:rsidRDefault="009B5FF1" w:rsidP="006112B6">
                    <w:pPr>
                      <w:pStyle w:val="ProjectUpdate"/>
                    </w:pPr>
                    <w:r>
                      <w:t xml:space="preserve">WA Performance Based Standards (PBS) Scheme – Vehicle Certification 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D9D5A3" wp14:editId="3FE58AE8">
              <wp:simplePos x="0" y="0"/>
              <wp:positionH relativeFrom="page">
                <wp:posOffset>0</wp:posOffset>
              </wp:positionH>
              <wp:positionV relativeFrom="paragraph">
                <wp:posOffset>817245</wp:posOffset>
              </wp:positionV>
              <wp:extent cx="7534910" cy="12763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910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8457E2" w14:textId="77777777" w:rsidR="006112B6" w:rsidRDefault="009B5FF1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Manufacturer’s Declaration</w:t>
                          </w:r>
                        </w:p>
                        <w:p w14:paraId="592C7A20" w14:textId="77777777" w:rsidR="009B5FF1" w:rsidRPr="00302811" w:rsidRDefault="002B6128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Trailer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9D5A3" id="Text Box 12" o:spid="_x0000_s1029" type="#_x0000_t202" style="position:absolute;margin-left:0;margin-top:64.35pt;width:593.3pt;height:100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" filled="f" stroked="f" strokeweight=".5pt">
              <v:textbox inset="15mm,0,15mm,0">
                <w:txbxContent>
                  <w:p w14:paraId="7D8457E2" w14:textId="77777777" w:rsidR="006112B6" w:rsidRDefault="009B5FF1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Manufacturer’s Declaration</w:t>
                    </w:r>
                  </w:p>
                  <w:p w14:paraId="592C7A20" w14:textId="77777777" w:rsidR="009B5FF1" w:rsidRPr="00302811" w:rsidRDefault="002B6128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Trailer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0EC511" wp14:editId="25AAF9DD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CADA7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9EB6EBC" wp14:editId="1803EECD">
                                <wp:extent cx="7533639" cy="2556706"/>
                                <wp:effectExtent l="0" t="0" r="0" b="8255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0EC511" id="Text Box 1" o:spid="_x0000_s1030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" filled="f" stroked="f" strokeweight=".5pt">
              <v:textbox inset="0,0,0,0">
                <w:txbxContent>
                  <w:p w14:paraId="738CADA7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9EB6EBC" wp14:editId="1803EECD">
                          <wp:extent cx="7533639" cy="2556706"/>
                          <wp:effectExtent l="0" t="0" r="0" b="8255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770"/>
    <w:multiLevelType w:val="multilevel"/>
    <w:tmpl w:val="8CDC3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3B13B2"/>
    <w:multiLevelType w:val="hybridMultilevel"/>
    <w:tmpl w:val="ABDC8D7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6AF8"/>
    <w:multiLevelType w:val="hybridMultilevel"/>
    <w:tmpl w:val="0372883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F1"/>
    <w:rsid w:val="00020DC9"/>
    <w:rsid w:val="00042C49"/>
    <w:rsid w:val="00076789"/>
    <w:rsid w:val="00076DA4"/>
    <w:rsid w:val="000A62D0"/>
    <w:rsid w:val="000C2A8C"/>
    <w:rsid w:val="001305F1"/>
    <w:rsid w:val="00164ECC"/>
    <w:rsid w:val="001877D4"/>
    <w:rsid w:val="001C0822"/>
    <w:rsid w:val="001F1243"/>
    <w:rsid w:val="00204B4A"/>
    <w:rsid w:val="00232BD1"/>
    <w:rsid w:val="0024190E"/>
    <w:rsid w:val="002B6128"/>
    <w:rsid w:val="00302811"/>
    <w:rsid w:val="00310518"/>
    <w:rsid w:val="0031060B"/>
    <w:rsid w:val="00345ECB"/>
    <w:rsid w:val="003D7BC6"/>
    <w:rsid w:val="003F29AB"/>
    <w:rsid w:val="00474244"/>
    <w:rsid w:val="0048711C"/>
    <w:rsid w:val="00491919"/>
    <w:rsid w:val="004974E1"/>
    <w:rsid w:val="004B70FA"/>
    <w:rsid w:val="004C3F22"/>
    <w:rsid w:val="004C4F59"/>
    <w:rsid w:val="00501136"/>
    <w:rsid w:val="00502BCD"/>
    <w:rsid w:val="00541292"/>
    <w:rsid w:val="005512D3"/>
    <w:rsid w:val="0056007E"/>
    <w:rsid w:val="00582D73"/>
    <w:rsid w:val="0058417B"/>
    <w:rsid w:val="005866F7"/>
    <w:rsid w:val="00592D7B"/>
    <w:rsid w:val="005B15CC"/>
    <w:rsid w:val="005C1AAD"/>
    <w:rsid w:val="005C50BD"/>
    <w:rsid w:val="005E04E8"/>
    <w:rsid w:val="005F183D"/>
    <w:rsid w:val="006112B6"/>
    <w:rsid w:val="00614D62"/>
    <w:rsid w:val="00616343"/>
    <w:rsid w:val="00633B5F"/>
    <w:rsid w:val="00646E0D"/>
    <w:rsid w:val="00651531"/>
    <w:rsid w:val="006B1C5C"/>
    <w:rsid w:val="006D774C"/>
    <w:rsid w:val="006E65CE"/>
    <w:rsid w:val="00707EFA"/>
    <w:rsid w:val="00734B1D"/>
    <w:rsid w:val="00762085"/>
    <w:rsid w:val="00773E5F"/>
    <w:rsid w:val="00830754"/>
    <w:rsid w:val="00850D5C"/>
    <w:rsid w:val="008D765C"/>
    <w:rsid w:val="008F2E39"/>
    <w:rsid w:val="0090766F"/>
    <w:rsid w:val="009169E5"/>
    <w:rsid w:val="00941B6B"/>
    <w:rsid w:val="00964F47"/>
    <w:rsid w:val="009B31DB"/>
    <w:rsid w:val="009B593D"/>
    <w:rsid w:val="009B5FF1"/>
    <w:rsid w:val="009D1386"/>
    <w:rsid w:val="00A22D27"/>
    <w:rsid w:val="00A53CD6"/>
    <w:rsid w:val="00A84520"/>
    <w:rsid w:val="00A9145B"/>
    <w:rsid w:val="00AA6D28"/>
    <w:rsid w:val="00AD4210"/>
    <w:rsid w:val="00AD6BBF"/>
    <w:rsid w:val="00B172D5"/>
    <w:rsid w:val="00B54D0E"/>
    <w:rsid w:val="00B83609"/>
    <w:rsid w:val="00B949AF"/>
    <w:rsid w:val="00BA20EC"/>
    <w:rsid w:val="00BB0F62"/>
    <w:rsid w:val="00BC5FE7"/>
    <w:rsid w:val="00BD38B7"/>
    <w:rsid w:val="00BF240D"/>
    <w:rsid w:val="00BF6441"/>
    <w:rsid w:val="00C25D9E"/>
    <w:rsid w:val="00C35BD3"/>
    <w:rsid w:val="00C84EA8"/>
    <w:rsid w:val="00C91540"/>
    <w:rsid w:val="00CA2437"/>
    <w:rsid w:val="00CC3C12"/>
    <w:rsid w:val="00CD0471"/>
    <w:rsid w:val="00D16744"/>
    <w:rsid w:val="00D169FB"/>
    <w:rsid w:val="00D67B55"/>
    <w:rsid w:val="00D726DE"/>
    <w:rsid w:val="00D77D41"/>
    <w:rsid w:val="00E3669D"/>
    <w:rsid w:val="00E4195E"/>
    <w:rsid w:val="00E43926"/>
    <w:rsid w:val="00E50E79"/>
    <w:rsid w:val="00E83321"/>
    <w:rsid w:val="00E87FEC"/>
    <w:rsid w:val="00EB26FC"/>
    <w:rsid w:val="00EE2A31"/>
    <w:rsid w:val="00EF3602"/>
    <w:rsid w:val="00EF54B7"/>
    <w:rsid w:val="00F55CFC"/>
    <w:rsid w:val="00F6450D"/>
    <w:rsid w:val="00F73C2C"/>
    <w:rsid w:val="00FA7033"/>
    <w:rsid w:val="00FD3C81"/>
    <w:rsid w:val="00FE613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8117C98"/>
  <w15:chartTrackingRefBased/>
  <w15:docId w15:val="{DF1D051C-2F67-44BA-A014-50D196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1C0822"/>
    <w:pPr>
      <w:suppressAutoHyphens/>
      <w:autoSpaceDE w:val="0"/>
      <w:autoSpaceDN w:val="0"/>
      <w:adjustRightInd w:val="0"/>
      <w:spacing w:after="120"/>
      <w:ind w:left="576" w:hanging="576"/>
      <w:textAlignment w:val="center"/>
      <w:outlineLvl w:val="1"/>
    </w:pPr>
    <w:rPr>
      <w:rFonts w:ascii="Helvetica" w:eastAsia="Arial" w:hAnsi="Helvetica" w:cs="Helvetica-Bold"/>
      <w:b/>
      <w:bCs/>
      <w:color w:val="317F67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0822"/>
    <w:pPr>
      <w:keepNext/>
      <w:keepLines/>
      <w:spacing w:after="0"/>
      <w:ind w:left="720" w:hanging="720"/>
      <w:outlineLvl w:val="2"/>
    </w:pPr>
    <w:rPr>
      <w:rFonts w:asciiTheme="minorHAnsi" w:eastAsia="Times New Roman" w:hAnsiTheme="minorHAnsi" w:cs="Times New Roman"/>
      <w:bCs/>
      <w:sz w:val="22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1C0822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1C0822"/>
    <w:pPr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82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C0822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0822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0822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1C0822"/>
    <w:rPr>
      <w:rFonts w:eastAsia="Arial" w:cs="Helvetica-Bold"/>
      <w:b/>
      <w:bCs/>
      <w:color w:val="317F67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0822"/>
    <w:rPr>
      <w:rFonts w:asciiTheme="minorHAnsi" w:eastAsia="Times New Roman" w:hAnsiTheme="minorHAnsi" w:cs="Times New Roman"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C0822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082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08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0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08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C0822"/>
    <w:rPr>
      <w:rFonts w:ascii="Arial" w:eastAsia="Times New Roman" w:hAnsi="Arial" w:cs="Arial"/>
    </w:r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qFormat/>
    <w:rsid w:val="001C0822"/>
    <w:pPr>
      <w:spacing w:after="0"/>
    </w:pPr>
    <w:rPr>
      <w:rFonts w:asciiTheme="minorHAnsi" w:eastAsia="Arial" w:hAnsiTheme="minorHAnsi" w:cs="Times New Roman"/>
      <w:sz w:val="22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1C0822"/>
    <w:rPr>
      <w:rFonts w:asciiTheme="minorHAnsi" w:eastAsia="Arial" w:hAnsiTheme="minorHAns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0822"/>
    <w:rPr>
      <w:color w:val="58595B" w:themeColor="hyperlink"/>
      <w:u w:val="single"/>
    </w:rPr>
  </w:style>
  <w:style w:type="paragraph" w:styleId="NoSpacing">
    <w:name w:val="No Spacing"/>
    <w:uiPriority w:val="1"/>
    <w:qFormat/>
    <w:rsid w:val="001C0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C0822"/>
    <w:pPr>
      <w:spacing w:after="0"/>
      <w:ind w:left="720"/>
      <w:contextualSpacing/>
    </w:pPr>
    <w:rPr>
      <w:rFonts w:ascii="Helvetica" w:eastAsia="Arial" w:hAnsi="Helvetica" w:cs="Times New Roman"/>
      <w:sz w:val="22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8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Factsheets%20Newsletters\Main%20Roads%20logo%20(2%20column)%20-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687FF-5050-4834-88ED-112EF3EBF1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1cb2afe-6645-4524-857a-95d2477541bf"/>
    <ds:schemaRef ds:uri="http://purl.org/dc/elements/1.1/"/>
    <ds:schemaRef ds:uri="http://schemas.microsoft.com/office/infopath/2007/PartnerControls"/>
    <ds:schemaRef ds:uri="http://purl.org/dc/terms/"/>
    <ds:schemaRef ds:uri="621ef25e-af53-41c2-b8d0-81948e9c8ed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Roads logo (2 column) - No photo</Template>
  <TotalTime>0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Rich (MHVRNA)</dc:creator>
  <cp:keywords/>
  <dc:description/>
  <cp:lastModifiedBy>Andja Brkich</cp:lastModifiedBy>
  <cp:revision>2</cp:revision>
  <dcterms:created xsi:type="dcterms:W3CDTF">2022-12-02T08:54:00Z</dcterms:created>
  <dcterms:modified xsi:type="dcterms:W3CDTF">2022-12-02T08:54:00Z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